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9A9" w14:textId="77777777" w:rsidR="002615B2" w:rsidRDefault="002615B2" w:rsidP="002615B2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78D13606" w14:textId="0225554A" w:rsidR="001F343F" w:rsidRPr="002615B2" w:rsidRDefault="002615B2" w:rsidP="002615B2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615B2">
        <w:rPr>
          <w:rFonts w:ascii="Arial" w:hAnsi="Arial" w:cs="Arial"/>
          <w:b/>
          <w:bCs/>
          <w:sz w:val="24"/>
          <w:szCs w:val="24"/>
        </w:rPr>
        <w:t xml:space="preserve">HANDLINGSPLAN </w:t>
      </w:r>
      <w:r w:rsidR="000F627C">
        <w:rPr>
          <w:rFonts w:ascii="Arial" w:hAnsi="Arial" w:cs="Arial"/>
          <w:b/>
          <w:bCs/>
          <w:sz w:val="24"/>
          <w:szCs w:val="24"/>
        </w:rPr>
        <w:t>PRODUKTUTVECKLING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2111"/>
        <w:gridCol w:w="2126"/>
        <w:gridCol w:w="2127"/>
        <w:gridCol w:w="1627"/>
        <w:gridCol w:w="1995"/>
        <w:gridCol w:w="1995"/>
      </w:tblGrid>
      <w:tr w:rsidR="00E717B4" w14:paraId="72BE98B0" w14:textId="77777777" w:rsidTr="00DF25D4">
        <w:tc>
          <w:tcPr>
            <w:tcW w:w="1995" w:type="dxa"/>
          </w:tcPr>
          <w:p w14:paraId="0D1275C6" w14:textId="10288D52" w:rsidR="000F627C" w:rsidRPr="00373C34" w:rsidRDefault="001A197E" w:rsidP="002615B2">
            <w:pPr>
              <w:rPr>
                <w:rFonts w:ascii="Arial" w:hAnsi="Arial" w:cs="Arial"/>
                <w:color w:val="000000" w:themeColor="text1"/>
              </w:rPr>
            </w:pPr>
            <w:r w:rsidRPr="00373C34">
              <w:rPr>
                <w:rFonts w:ascii="Arial" w:hAnsi="Arial" w:cs="Arial"/>
                <w:b/>
                <w:bCs/>
                <w:color w:val="000000" w:themeColor="text1"/>
              </w:rPr>
              <w:t>VILKA</w:t>
            </w:r>
            <w:r w:rsidRPr="00373C34">
              <w:rPr>
                <w:rFonts w:ascii="Arial" w:hAnsi="Arial" w:cs="Arial"/>
                <w:color w:val="000000" w:themeColor="text1"/>
              </w:rPr>
              <w:t>?</w:t>
            </w:r>
            <w:r w:rsidR="000F627C" w:rsidRPr="00373C34">
              <w:rPr>
                <w:rFonts w:ascii="Arial" w:hAnsi="Arial" w:cs="Arial"/>
                <w:color w:val="000000" w:themeColor="text1"/>
              </w:rPr>
              <w:t xml:space="preserve">             Vi</w:t>
            </w:r>
            <w:r w:rsidRPr="00373C34">
              <w:rPr>
                <w:rFonts w:ascii="Arial" w:hAnsi="Arial" w:cs="Arial"/>
                <w:color w:val="000000" w:themeColor="text1"/>
              </w:rPr>
              <w:t>lka</w:t>
            </w:r>
            <w:r w:rsidR="000F627C" w:rsidRPr="00373C34">
              <w:rPr>
                <w:rFonts w:ascii="Arial" w:hAnsi="Arial" w:cs="Arial"/>
                <w:color w:val="000000" w:themeColor="text1"/>
              </w:rPr>
              <w:t xml:space="preserve"> företag ingår i sampaketeringen</w:t>
            </w:r>
          </w:p>
        </w:tc>
        <w:tc>
          <w:tcPr>
            <w:tcW w:w="2111" w:type="dxa"/>
          </w:tcPr>
          <w:p w14:paraId="183CEE7F" w14:textId="589D8A68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VAD</w:t>
            </w:r>
            <w:r w:rsidR="001A197E" w:rsidRPr="00373C34">
              <w:rPr>
                <w:rFonts w:ascii="Arial" w:hAnsi="Arial" w:cs="Arial"/>
                <w:b/>
                <w:bCs/>
              </w:rPr>
              <w:t>?</w:t>
            </w:r>
          </w:p>
          <w:p w14:paraId="74962F23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Vad ska vi göra?</w:t>
            </w:r>
          </w:p>
          <w:p w14:paraId="409B49FA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071C3D4" w14:textId="4140944B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HUR</w:t>
            </w:r>
            <w:r w:rsidR="001A197E" w:rsidRPr="00373C34">
              <w:rPr>
                <w:rFonts w:ascii="Arial" w:hAnsi="Arial" w:cs="Arial"/>
                <w:b/>
                <w:bCs/>
              </w:rPr>
              <w:t>?</w:t>
            </w:r>
          </w:p>
          <w:p w14:paraId="477264D9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Hur ska vi göra?</w:t>
            </w:r>
          </w:p>
        </w:tc>
        <w:tc>
          <w:tcPr>
            <w:tcW w:w="2127" w:type="dxa"/>
          </w:tcPr>
          <w:p w14:paraId="0A93A197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VEM?</w:t>
            </w:r>
          </w:p>
          <w:p w14:paraId="5CAADFA4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Vem eller vilka är ansvariga?</w:t>
            </w:r>
          </w:p>
        </w:tc>
        <w:tc>
          <w:tcPr>
            <w:tcW w:w="1627" w:type="dxa"/>
          </w:tcPr>
          <w:p w14:paraId="225282DA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NÄR?</w:t>
            </w:r>
          </w:p>
          <w:p w14:paraId="5272AABA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Vilken tidsperiod?</w:t>
            </w:r>
          </w:p>
        </w:tc>
        <w:tc>
          <w:tcPr>
            <w:tcW w:w="1995" w:type="dxa"/>
          </w:tcPr>
          <w:p w14:paraId="140C90FE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RESURS?</w:t>
            </w:r>
          </w:p>
          <w:p w14:paraId="41231792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Vilka resurser behövs?</w:t>
            </w:r>
          </w:p>
        </w:tc>
        <w:tc>
          <w:tcPr>
            <w:tcW w:w="1995" w:type="dxa"/>
          </w:tcPr>
          <w:p w14:paraId="7A4C17D3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  <w:b/>
                <w:bCs/>
              </w:rPr>
              <w:t>DEADLINE</w:t>
            </w:r>
          </w:p>
          <w:p w14:paraId="543AE70C" w14:textId="77777777" w:rsidR="00E717B4" w:rsidRPr="00373C34" w:rsidRDefault="00E717B4" w:rsidP="002615B2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373C34">
              <w:rPr>
                <w:rFonts w:ascii="Arial" w:hAnsi="Arial" w:cs="Arial"/>
              </w:rPr>
              <w:t>När ska det vara klart?</w:t>
            </w:r>
          </w:p>
        </w:tc>
      </w:tr>
      <w:tr w:rsidR="00A904B7" w14:paraId="0498418A" w14:textId="77777777" w:rsidTr="00742971">
        <w:trPr>
          <w:trHeight w:val="478"/>
        </w:trPr>
        <w:tc>
          <w:tcPr>
            <w:tcW w:w="1995" w:type="dxa"/>
          </w:tcPr>
          <w:p w14:paraId="14F49645" w14:textId="7658A6B5" w:rsidR="00A904B7" w:rsidRPr="00373C34" w:rsidRDefault="000F627C" w:rsidP="00A904B7">
            <w:pPr>
              <w:pStyle w:val="Ingetavstnd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3C34">
              <w:rPr>
                <w:rFonts w:ascii="Arial" w:hAnsi="Arial" w:cs="Arial"/>
                <w:i/>
                <w:iCs/>
                <w:color w:val="000000" w:themeColor="text1"/>
              </w:rPr>
              <w:t>Exempel, Naturturistföretag</w:t>
            </w:r>
            <w:r w:rsidR="001A197E" w:rsidRPr="00373C34">
              <w:rPr>
                <w:rFonts w:ascii="Arial" w:hAnsi="Arial" w:cs="Arial"/>
                <w:i/>
                <w:iCs/>
                <w:color w:val="000000" w:themeColor="text1"/>
              </w:rPr>
              <w:t xml:space="preserve"> X</w:t>
            </w:r>
          </w:p>
        </w:tc>
        <w:tc>
          <w:tcPr>
            <w:tcW w:w="2111" w:type="dxa"/>
          </w:tcPr>
          <w:p w14:paraId="06359223" w14:textId="2BE23F31" w:rsidR="00A904B7" w:rsidRPr="00373C34" w:rsidRDefault="000F627C" w:rsidP="0001322D">
            <w:pPr>
              <w:pStyle w:val="Ingetavstnd"/>
              <w:rPr>
                <w:rFonts w:ascii="Arial" w:hAnsi="Arial" w:cs="Arial"/>
                <w:i/>
                <w:iCs/>
              </w:rPr>
            </w:pPr>
            <w:r w:rsidRPr="00373C34">
              <w:rPr>
                <w:rFonts w:ascii="Arial" w:hAnsi="Arial" w:cs="Arial"/>
                <w:i/>
                <w:iCs/>
              </w:rPr>
              <w:t xml:space="preserve">Exempel: Ta fram </w:t>
            </w:r>
            <w:r w:rsidR="001A197E" w:rsidRPr="00373C34">
              <w:rPr>
                <w:rFonts w:ascii="Arial" w:hAnsi="Arial" w:cs="Arial"/>
                <w:i/>
                <w:iCs/>
              </w:rPr>
              <w:t xml:space="preserve">förslag på </w:t>
            </w:r>
            <w:r w:rsidRPr="00373C34">
              <w:rPr>
                <w:rFonts w:ascii="Arial" w:hAnsi="Arial" w:cs="Arial"/>
                <w:i/>
                <w:iCs/>
              </w:rPr>
              <w:t>kajaktur från Stavsnäs.</w:t>
            </w:r>
          </w:p>
        </w:tc>
        <w:tc>
          <w:tcPr>
            <w:tcW w:w="2126" w:type="dxa"/>
          </w:tcPr>
          <w:p w14:paraId="5033FD9D" w14:textId="43767CB6" w:rsidR="00A904B7" w:rsidRPr="00373C34" w:rsidRDefault="000F627C" w:rsidP="00DA0447">
            <w:pPr>
              <w:pStyle w:val="Ingetavstnd"/>
              <w:rPr>
                <w:rFonts w:ascii="Arial" w:hAnsi="Arial" w:cs="Arial"/>
                <w:i/>
                <w:iCs/>
              </w:rPr>
            </w:pPr>
            <w:r w:rsidRPr="00373C34">
              <w:rPr>
                <w:rFonts w:ascii="Arial" w:hAnsi="Arial" w:cs="Arial"/>
                <w:i/>
                <w:iCs/>
              </w:rPr>
              <w:t>Exempel: Välj</w:t>
            </w:r>
            <w:r w:rsidR="00001FBB">
              <w:rPr>
                <w:rFonts w:ascii="Arial" w:hAnsi="Arial" w:cs="Arial"/>
                <w:i/>
                <w:iCs/>
              </w:rPr>
              <w:t xml:space="preserve">a 2 </w:t>
            </w:r>
            <w:r w:rsidRPr="00373C34">
              <w:rPr>
                <w:rFonts w:ascii="Arial" w:hAnsi="Arial" w:cs="Arial"/>
                <w:i/>
                <w:iCs/>
              </w:rPr>
              <w:t xml:space="preserve">dagsetapper </w:t>
            </w:r>
            <w:r w:rsidR="001A197E" w:rsidRPr="00373C34">
              <w:rPr>
                <w:rFonts w:ascii="Arial" w:hAnsi="Arial" w:cs="Arial"/>
                <w:i/>
                <w:iCs/>
              </w:rPr>
              <w:t>med</w:t>
            </w:r>
            <w:r w:rsidRPr="00373C34">
              <w:rPr>
                <w:rFonts w:ascii="Arial" w:hAnsi="Arial" w:cs="Arial"/>
                <w:i/>
                <w:iCs/>
              </w:rPr>
              <w:t xml:space="preserve"> övernattning</w:t>
            </w:r>
            <w:r w:rsidR="00001F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127" w:type="dxa"/>
          </w:tcPr>
          <w:p w14:paraId="75955303" w14:textId="56E39501" w:rsidR="00A904B7" w:rsidRPr="00373C34" w:rsidRDefault="000F627C" w:rsidP="0001322D">
            <w:pPr>
              <w:pStyle w:val="Ingetavstnd"/>
              <w:rPr>
                <w:rFonts w:ascii="Arial" w:hAnsi="Arial" w:cs="Arial"/>
                <w:i/>
                <w:iCs/>
              </w:rPr>
            </w:pPr>
            <w:r w:rsidRPr="00373C34">
              <w:rPr>
                <w:rFonts w:ascii="Arial" w:hAnsi="Arial" w:cs="Arial"/>
                <w:i/>
                <w:iCs/>
              </w:rPr>
              <w:t xml:space="preserve">Exempel: </w:t>
            </w:r>
            <w:r w:rsidR="001A197E" w:rsidRPr="00373C34">
              <w:rPr>
                <w:rFonts w:ascii="Arial" w:hAnsi="Arial" w:cs="Arial"/>
                <w:i/>
                <w:iCs/>
              </w:rPr>
              <w:t>Anna</w:t>
            </w:r>
          </w:p>
        </w:tc>
        <w:tc>
          <w:tcPr>
            <w:tcW w:w="1627" w:type="dxa"/>
          </w:tcPr>
          <w:p w14:paraId="7C9E9844" w14:textId="4D23E134" w:rsidR="00A904B7" w:rsidRPr="00373C34" w:rsidRDefault="000F627C" w:rsidP="0001322D">
            <w:pPr>
              <w:rPr>
                <w:rFonts w:ascii="Arial" w:hAnsi="Arial" w:cs="Arial"/>
              </w:rPr>
            </w:pPr>
            <w:r w:rsidRPr="00373C34">
              <w:rPr>
                <w:rFonts w:ascii="Arial" w:hAnsi="Arial" w:cs="Arial"/>
                <w:i/>
                <w:iCs/>
              </w:rPr>
              <w:t>Exempel:</w:t>
            </w:r>
            <w:r w:rsidRPr="00373C34">
              <w:rPr>
                <w:rFonts w:ascii="Arial" w:hAnsi="Arial" w:cs="Arial"/>
              </w:rPr>
              <w:t xml:space="preserve">     </w:t>
            </w:r>
            <w:r w:rsidR="001A197E" w:rsidRPr="00373C34">
              <w:rPr>
                <w:rFonts w:ascii="Arial" w:hAnsi="Arial" w:cs="Arial"/>
                <w:i/>
                <w:iCs/>
              </w:rPr>
              <w:t>nov-dec</w:t>
            </w:r>
            <w:r w:rsidRPr="00373C34">
              <w:rPr>
                <w:rFonts w:ascii="Arial" w:hAnsi="Arial" w:cs="Arial"/>
                <w:i/>
                <w:iCs/>
              </w:rPr>
              <w:t xml:space="preserve"> 2023</w:t>
            </w:r>
          </w:p>
        </w:tc>
        <w:tc>
          <w:tcPr>
            <w:tcW w:w="1995" w:type="dxa"/>
          </w:tcPr>
          <w:p w14:paraId="6B446468" w14:textId="7A533C68" w:rsidR="001A197E" w:rsidRPr="00373C34" w:rsidRDefault="000F627C" w:rsidP="00A904B7">
            <w:pPr>
              <w:rPr>
                <w:rFonts w:ascii="Arial" w:hAnsi="Arial" w:cs="Arial"/>
                <w:i/>
                <w:iCs/>
              </w:rPr>
            </w:pPr>
            <w:r w:rsidRPr="00373C34">
              <w:rPr>
                <w:rFonts w:ascii="Arial" w:hAnsi="Arial" w:cs="Arial"/>
                <w:i/>
                <w:iCs/>
              </w:rPr>
              <w:t>Exempel:                   1 guide i två dagar</w:t>
            </w:r>
            <w:r w:rsidR="001A197E" w:rsidRPr="00373C34">
              <w:rPr>
                <w:rFonts w:ascii="Arial" w:hAnsi="Arial" w:cs="Arial"/>
                <w:i/>
                <w:iCs/>
              </w:rPr>
              <w:t>, 1 vildmarkskock i en dag</w:t>
            </w:r>
          </w:p>
        </w:tc>
        <w:tc>
          <w:tcPr>
            <w:tcW w:w="1995" w:type="dxa"/>
          </w:tcPr>
          <w:p w14:paraId="39CCE5CA" w14:textId="2387A913" w:rsidR="00A904B7" w:rsidRPr="00373C34" w:rsidRDefault="000F627C" w:rsidP="00A904B7">
            <w:pPr>
              <w:rPr>
                <w:rFonts w:ascii="Arial" w:hAnsi="Arial" w:cs="Arial"/>
              </w:rPr>
            </w:pPr>
            <w:r w:rsidRPr="00373C34">
              <w:rPr>
                <w:rFonts w:ascii="Arial" w:hAnsi="Arial" w:cs="Arial"/>
                <w:i/>
                <w:iCs/>
              </w:rPr>
              <w:t xml:space="preserve">Exempel:                   </w:t>
            </w:r>
            <w:r w:rsidR="001A197E" w:rsidRPr="00373C34">
              <w:rPr>
                <w:rFonts w:ascii="Arial" w:hAnsi="Arial" w:cs="Arial"/>
                <w:i/>
                <w:iCs/>
              </w:rPr>
              <w:t>ja</w:t>
            </w:r>
            <w:r w:rsidRPr="00373C34">
              <w:rPr>
                <w:rFonts w:ascii="Arial" w:hAnsi="Arial" w:cs="Arial"/>
                <w:i/>
                <w:iCs/>
              </w:rPr>
              <w:t>n 2024 för lansering i februari</w:t>
            </w:r>
          </w:p>
        </w:tc>
      </w:tr>
      <w:tr w:rsidR="00A904B7" w14:paraId="79365FE5" w14:textId="77777777" w:rsidTr="000F627C">
        <w:trPr>
          <w:trHeight w:val="470"/>
        </w:trPr>
        <w:tc>
          <w:tcPr>
            <w:tcW w:w="1995" w:type="dxa"/>
          </w:tcPr>
          <w:p w14:paraId="601705BA" w14:textId="77777777" w:rsidR="00485019" w:rsidRPr="00485019" w:rsidRDefault="00485019" w:rsidP="00485019">
            <w:pPr>
              <w:pStyle w:val="Ingetavstnd"/>
            </w:pPr>
          </w:p>
        </w:tc>
        <w:tc>
          <w:tcPr>
            <w:tcW w:w="2111" w:type="dxa"/>
          </w:tcPr>
          <w:p w14:paraId="6E438C0E" w14:textId="58C33197" w:rsidR="00A904B7" w:rsidRPr="00764E5B" w:rsidRDefault="00A904B7" w:rsidP="0001322D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60ECF9" w14:textId="1921D99E" w:rsidR="00A904B7" w:rsidRPr="00764E5B" w:rsidRDefault="00A904B7" w:rsidP="0001322D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6FD7EA" w14:textId="4A90A4BD" w:rsidR="00A904B7" w:rsidRDefault="00A904B7" w:rsidP="0001322D"/>
        </w:tc>
        <w:tc>
          <w:tcPr>
            <w:tcW w:w="1627" w:type="dxa"/>
          </w:tcPr>
          <w:p w14:paraId="0ABADC1E" w14:textId="4228236F" w:rsidR="00A904B7" w:rsidRDefault="00A904B7" w:rsidP="0001322D"/>
        </w:tc>
        <w:tc>
          <w:tcPr>
            <w:tcW w:w="1995" w:type="dxa"/>
          </w:tcPr>
          <w:p w14:paraId="3D9B0F8A" w14:textId="77777777" w:rsidR="00A904B7" w:rsidRDefault="00A904B7" w:rsidP="00A904B7"/>
        </w:tc>
        <w:tc>
          <w:tcPr>
            <w:tcW w:w="1995" w:type="dxa"/>
          </w:tcPr>
          <w:p w14:paraId="00AFF428" w14:textId="77777777" w:rsidR="00A904B7" w:rsidRDefault="00A904B7" w:rsidP="00A904B7"/>
        </w:tc>
      </w:tr>
      <w:tr w:rsidR="00A904B7" w14:paraId="6B10F890" w14:textId="77777777" w:rsidTr="000F627C">
        <w:trPr>
          <w:trHeight w:val="466"/>
        </w:trPr>
        <w:tc>
          <w:tcPr>
            <w:tcW w:w="1995" w:type="dxa"/>
          </w:tcPr>
          <w:p w14:paraId="3609CB54" w14:textId="77777777" w:rsidR="00A904B7" w:rsidRPr="00764E5B" w:rsidRDefault="00A904B7" w:rsidP="00485019">
            <w:pPr>
              <w:pStyle w:val="Ingetavstnd"/>
            </w:pPr>
          </w:p>
        </w:tc>
        <w:tc>
          <w:tcPr>
            <w:tcW w:w="2111" w:type="dxa"/>
          </w:tcPr>
          <w:p w14:paraId="30CA338D" w14:textId="42A64F46" w:rsidR="00A904B7" w:rsidRPr="00764E5B" w:rsidRDefault="00A904B7" w:rsidP="0001322D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D61434" w14:textId="77777777" w:rsidR="00A904B7" w:rsidRDefault="00A904B7" w:rsidP="000F627C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D1CBBC" w14:textId="1BC408C1" w:rsidR="00A904B7" w:rsidRDefault="00A904B7" w:rsidP="0001322D"/>
        </w:tc>
        <w:tc>
          <w:tcPr>
            <w:tcW w:w="1627" w:type="dxa"/>
          </w:tcPr>
          <w:p w14:paraId="6281B1A7" w14:textId="18E42B73" w:rsidR="00A904B7" w:rsidRDefault="00A904B7" w:rsidP="0001322D"/>
        </w:tc>
        <w:tc>
          <w:tcPr>
            <w:tcW w:w="1995" w:type="dxa"/>
          </w:tcPr>
          <w:p w14:paraId="24894303" w14:textId="77777777" w:rsidR="00A904B7" w:rsidRDefault="00A904B7" w:rsidP="00A904B7"/>
        </w:tc>
        <w:tc>
          <w:tcPr>
            <w:tcW w:w="1995" w:type="dxa"/>
          </w:tcPr>
          <w:p w14:paraId="40DCA0C8" w14:textId="77777777" w:rsidR="00A904B7" w:rsidRDefault="00A904B7" w:rsidP="00A904B7"/>
        </w:tc>
      </w:tr>
      <w:tr w:rsidR="00A904B7" w14:paraId="28F6EE29" w14:textId="77777777" w:rsidTr="00DF25D4">
        <w:tc>
          <w:tcPr>
            <w:tcW w:w="1995" w:type="dxa"/>
          </w:tcPr>
          <w:p w14:paraId="051C9956" w14:textId="77777777" w:rsidR="00A904B7" w:rsidRPr="00764E5B" w:rsidRDefault="00A904B7" w:rsidP="00A904B7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08CA7061" w14:textId="013C1836" w:rsidR="00A904B7" w:rsidRPr="00764E5B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45F029" w14:textId="5CB0A820" w:rsidR="00A904B7" w:rsidRDefault="00A904B7" w:rsidP="0001322D">
            <w:pPr>
              <w:pStyle w:val="Ingetavstnd"/>
            </w:pPr>
          </w:p>
        </w:tc>
        <w:tc>
          <w:tcPr>
            <w:tcW w:w="2127" w:type="dxa"/>
          </w:tcPr>
          <w:p w14:paraId="6B1B3433" w14:textId="002EBAE1" w:rsidR="00A904B7" w:rsidRPr="00A904B7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0DAE8A88" w14:textId="04639141" w:rsidR="00A904B7" w:rsidRPr="00A904B7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C053C93" w14:textId="77777777" w:rsidR="00A904B7" w:rsidRDefault="00A904B7" w:rsidP="00A904B7"/>
        </w:tc>
        <w:tc>
          <w:tcPr>
            <w:tcW w:w="1995" w:type="dxa"/>
          </w:tcPr>
          <w:p w14:paraId="6FF1C3F1" w14:textId="77777777" w:rsidR="00A904B7" w:rsidRDefault="00A904B7" w:rsidP="00A904B7"/>
        </w:tc>
      </w:tr>
      <w:tr w:rsidR="00A904B7" w14:paraId="1F48BB34" w14:textId="77777777" w:rsidTr="000F627C">
        <w:trPr>
          <w:trHeight w:val="508"/>
        </w:trPr>
        <w:tc>
          <w:tcPr>
            <w:tcW w:w="1995" w:type="dxa"/>
          </w:tcPr>
          <w:p w14:paraId="241B6D3E" w14:textId="77777777" w:rsidR="00A904B7" w:rsidRPr="00C66031" w:rsidRDefault="00A904B7" w:rsidP="00A904B7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4B3AAEE7" w14:textId="797972AE" w:rsidR="00A904B7" w:rsidRPr="00C66031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0E0EFF" w14:textId="43317DB7" w:rsidR="00A904B7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2EB1F28" w14:textId="6A84C689" w:rsidR="00A904B7" w:rsidRPr="00E717B4" w:rsidRDefault="00A904B7" w:rsidP="00742971">
            <w:pPr>
              <w:pStyle w:val="Ingetavstnd"/>
            </w:pPr>
          </w:p>
        </w:tc>
        <w:tc>
          <w:tcPr>
            <w:tcW w:w="1627" w:type="dxa"/>
          </w:tcPr>
          <w:p w14:paraId="71173884" w14:textId="7AC8201C" w:rsidR="00A904B7" w:rsidRPr="00E717B4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22E00AE1" w14:textId="77777777" w:rsidR="00A904B7" w:rsidRDefault="00A904B7" w:rsidP="00A904B7"/>
        </w:tc>
        <w:tc>
          <w:tcPr>
            <w:tcW w:w="1995" w:type="dxa"/>
          </w:tcPr>
          <w:p w14:paraId="080E1503" w14:textId="77777777" w:rsidR="00A904B7" w:rsidRDefault="00A904B7" w:rsidP="00A904B7"/>
        </w:tc>
      </w:tr>
      <w:tr w:rsidR="00A904B7" w14:paraId="349A8C45" w14:textId="77777777" w:rsidTr="00DF25D4">
        <w:trPr>
          <w:trHeight w:val="410"/>
        </w:trPr>
        <w:tc>
          <w:tcPr>
            <w:tcW w:w="1995" w:type="dxa"/>
          </w:tcPr>
          <w:p w14:paraId="44428CB0" w14:textId="77777777" w:rsidR="00A904B7" w:rsidRPr="00764E5B" w:rsidRDefault="00A904B7" w:rsidP="00A904B7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481C0AC3" w14:textId="4D9C1F65" w:rsidR="00A904B7" w:rsidRPr="00764E5B" w:rsidRDefault="00A904B7" w:rsidP="0001322D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D5B7F9" w14:textId="02C1530F" w:rsidR="00A904B7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FFC330" w14:textId="77777777" w:rsidR="00A904B7" w:rsidRDefault="00A904B7" w:rsidP="0001322D"/>
        </w:tc>
        <w:tc>
          <w:tcPr>
            <w:tcW w:w="1627" w:type="dxa"/>
          </w:tcPr>
          <w:p w14:paraId="11F012D5" w14:textId="6B1DA400" w:rsidR="00A904B7" w:rsidRDefault="00A904B7" w:rsidP="0001322D"/>
        </w:tc>
        <w:tc>
          <w:tcPr>
            <w:tcW w:w="1995" w:type="dxa"/>
          </w:tcPr>
          <w:p w14:paraId="420F3BBD" w14:textId="77777777" w:rsidR="00A904B7" w:rsidRDefault="00A904B7" w:rsidP="00A904B7"/>
        </w:tc>
        <w:tc>
          <w:tcPr>
            <w:tcW w:w="1995" w:type="dxa"/>
          </w:tcPr>
          <w:p w14:paraId="5D738AA4" w14:textId="77777777" w:rsidR="00A904B7" w:rsidRDefault="00A904B7" w:rsidP="00A904B7"/>
        </w:tc>
      </w:tr>
      <w:tr w:rsidR="00A904B7" w14:paraId="3E368B5C" w14:textId="77777777" w:rsidTr="00DF25D4">
        <w:tc>
          <w:tcPr>
            <w:tcW w:w="1995" w:type="dxa"/>
          </w:tcPr>
          <w:p w14:paraId="280412FA" w14:textId="77777777" w:rsidR="00A904B7" w:rsidRPr="00C66031" w:rsidRDefault="00A904B7" w:rsidP="00A904B7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F58C77A" w14:textId="3B8D63BF" w:rsidR="00A904B7" w:rsidRPr="00C66031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E9782C" w14:textId="3A386849" w:rsidR="00A904B7" w:rsidRPr="0001322D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B41C8E" w14:textId="21058074" w:rsidR="00A904B7" w:rsidRPr="0001322D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56B854FE" w14:textId="6B29873D" w:rsidR="00A904B7" w:rsidRPr="0001322D" w:rsidRDefault="00A904B7" w:rsidP="0001322D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8A17334" w14:textId="77777777" w:rsidR="00A904B7" w:rsidRDefault="00A904B7" w:rsidP="00A904B7"/>
        </w:tc>
        <w:tc>
          <w:tcPr>
            <w:tcW w:w="1995" w:type="dxa"/>
          </w:tcPr>
          <w:p w14:paraId="64CD9769" w14:textId="77777777" w:rsidR="00A904B7" w:rsidRDefault="00A904B7" w:rsidP="00A904B7"/>
        </w:tc>
      </w:tr>
      <w:tr w:rsidR="00A904B7" w14:paraId="2E71385C" w14:textId="77777777" w:rsidTr="000F627C">
        <w:trPr>
          <w:trHeight w:val="470"/>
        </w:trPr>
        <w:tc>
          <w:tcPr>
            <w:tcW w:w="1995" w:type="dxa"/>
          </w:tcPr>
          <w:p w14:paraId="4D8D17B2" w14:textId="77777777" w:rsidR="00A904B7" w:rsidRPr="00C66031" w:rsidRDefault="00A904B7" w:rsidP="00A904B7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8D2E83F" w14:textId="46126D68" w:rsidR="00A904B7" w:rsidRPr="00C66031" w:rsidRDefault="00A904B7" w:rsidP="00DF25D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2497E6" w14:textId="3D1ABEB1" w:rsidR="00DF25D4" w:rsidRPr="00DF25D4" w:rsidRDefault="00DF25D4" w:rsidP="00DF25D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650739" w14:textId="77777777" w:rsidR="00B939BA" w:rsidRPr="00DF25D4" w:rsidRDefault="00B939BA" w:rsidP="00DF25D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50D2FB02" w14:textId="333616F0" w:rsidR="00A904B7" w:rsidRPr="00A904B7" w:rsidRDefault="00A904B7" w:rsidP="00DF25D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48F46BBE" w14:textId="77777777" w:rsidR="00A904B7" w:rsidRDefault="00A904B7" w:rsidP="00A904B7"/>
        </w:tc>
        <w:tc>
          <w:tcPr>
            <w:tcW w:w="1995" w:type="dxa"/>
          </w:tcPr>
          <w:p w14:paraId="63D64711" w14:textId="77777777" w:rsidR="00A904B7" w:rsidRDefault="00A904B7" w:rsidP="00A904B7"/>
        </w:tc>
      </w:tr>
      <w:tr w:rsidR="00742971" w14:paraId="0CD3AA0A" w14:textId="77777777" w:rsidTr="00DF25D4">
        <w:trPr>
          <w:trHeight w:val="496"/>
        </w:trPr>
        <w:tc>
          <w:tcPr>
            <w:tcW w:w="1995" w:type="dxa"/>
          </w:tcPr>
          <w:p w14:paraId="488BEB73" w14:textId="77777777" w:rsidR="00742971" w:rsidRPr="00C66031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AD4864D" w14:textId="75E3C8E1" w:rsidR="00742971" w:rsidRPr="00C66031" w:rsidRDefault="00742971" w:rsidP="0074297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31048E" w14:textId="33EBBDF9" w:rsidR="00742971" w:rsidRDefault="00742971" w:rsidP="007429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02E28B" w14:textId="21397289" w:rsidR="00742971" w:rsidRPr="00DF25D4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71B9A0C5" w14:textId="4BFC1834" w:rsidR="00742971" w:rsidRPr="00A904B7" w:rsidRDefault="00742971" w:rsidP="007429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7959A132" w14:textId="77777777" w:rsidR="00742971" w:rsidRDefault="00742971" w:rsidP="00742971"/>
        </w:tc>
        <w:tc>
          <w:tcPr>
            <w:tcW w:w="1995" w:type="dxa"/>
          </w:tcPr>
          <w:p w14:paraId="7E89F046" w14:textId="77777777" w:rsidR="00742971" w:rsidRDefault="00742971" w:rsidP="00742971"/>
        </w:tc>
      </w:tr>
      <w:tr w:rsidR="00742971" w14:paraId="4131BBA0" w14:textId="77777777" w:rsidTr="00DF25D4">
        <w:tc>
          <w:tcPr>
            <w:tcW w:w="1995" w:type="dxa"/>
          </w:tcPr>
          <w:p w14:paraId="2F2EF7CF" w14:textId="77777777" w:rsidR="00742971" w:rsidRPr="00C66031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7E58030" w14:textId="090A6233" w:rsidR="00742971" w:rsidRPr="00C66031" w:rsidRDefault="00742971" w:rsidP="0074297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738FEB" w14:textId="77777777" w:rsidR="00742971" w:rsidRPr="00B04372" w:rsidRDefault="00742971" w:rsidP="007429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66F7D7" w14:textId="6BDFF016" w:rsidR="00742971" w:rsidRPr="00DF25D4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6B3ED88E" w14:textId="317B8D13" w:rsidR="00742971" w:rsidRPr="00A904B7" w:rsidRDefault="00742971" w:rsidP="007429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506BD8A" w14:textId="77777777" w:rsidR="00742971" w:rsidRDefault="00742971" w:rsidP="00742971"/>
        </w:tc>
        <w:tc>
          <w:tcPr>
            <w:tcW w:w="1995" w:type="dxa"/>
          </w:tcPr>
          <w:p w14:paraId="4EA23E02" w14:textId="77777777" w:rsidR="00742971" w:rsidRDefault="00742971" w:rsidP="00742971"/>
        </w:tc>
      </w:tr>
      <w:tr w:rsidR="00742971" w14:paraId="74827ADE" w14:textId="77777777" w:rsidTr="00DF25D4">
        <w:trPr>
          <w:trHeight w:val="456"/>
        </w:trPr>
        <w:tc>
          <w:tcPr>
            <w:tcW w:w="1995" w:type="dxa"/>
          </w:tcPr>
          <w:p w14:paraId="2BF7CE5B" w14:textId="77777777" w:rsidR="00742971" w:rsidRPr="002615B2" w:rsidRDefault="00742971" w:rsidP="007429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1" w:type="dxa"/>
          </w:tcPr>
          <w:p w14:paraId="5CB43BBE" w14:textId="77777777" w:rsidR="00742971" w:rsidRPr="00C66031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64DB31" w14:textId="77777777" w:rsidR="00742971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D39A13E" w14:textId="77777777" w:rsidR="00742971" w:rsidRPr="00A904B7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6EBBB70" w14:textId="77777777" w:rsidR="00742971" w:rsidRPr="00A904B7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3C829187" w14:textId="77777777" w:rsidR="00742971" w:rsidRDefault="00742971" w:rsidP="00742971"/>
        </w:tc>
        <w:tc>
          <w:tcPr>
            <w:tcW w:w="1995" w:type="dxa"/>
          </w:tcPr>
          <w:p w14:paraId="7815B9B6" w14:textId="77777777" w:rsidR="00742971" w:rsidRDefault="00742971" w:rsidP="00742971"/>
        </w:tc>
      </w:tr>
      <w:tr w:rsidR="00742971" w14:paraId="4DA08D49" w14:textId="77777777" w:rsidTr="00DF25D4">
        <w:tc>
          <w:tcPr>
            <w:tcW w:w="1995" w:type="dxa"/>
          </w:tcPr>
          <w:p w14:paraId="4CB08B50" w14:textId="77777777" w:rsidR="00742971" w:rsidRDefault="00742971" w:rsidP="0074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Produktutveckling</w:t>
            </w:r>
          </w:p>
        </w:tc>
        <w:tc>
          <w:tcPr>
            <w:tcW w:w="2111" w:type="dxa"/>
          </w:tcPr>
          <w:p w14:paraId="2BDD4EDC" w14:textId="77777777" w:rsidR="00742971" w:rsidRPr="0043065C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271CBF" w14:textId="77777777" w:rsidR="00742971" w:rsidRPr="0043065C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B86A886" w14:textId="77777777" w:rsidR="00742971" w:rsidRPr="0043065C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07FBEE0E" w14:textId="77777777" w:rsidR="00742971" w:rsidRPr="0043065C" w:rsidRDefault="00742971" w:rsidP="00742971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6E84C9A" w14:textId="77777777" w:rsidR="00742971" w:rsidRDefault="00742971" w:rsidP="00742971"/>
        </w:tc>
        <w:tc>
          <w:tcPr>
            <w:tcW w:w="1995" w:type="dxa"/>
          </w:tcPr>
          <w:p w14:paraId="78CF8EA7" w14:textId="77777777" w:rsidR="00742971" w:rsidRDefault="00742971" w:rsidP="00742971"/>
        </w:tc>
      </w:tr>
      <w:tr w:rsidR="00742971" w:rsidRPr="00C66031" w14:paraId="4E858BA5" w14:textId="77777777" w:rsidTr="00DF25D4">
        <w:tc>
          <w:tcPr>
            <w:tcW w:w="1995" w:type="dxa"/>
          </w:tcPr>
          <w:p w14:paraId="235903A9" w14:textId="77777777" w:rsidR="00742971" w:rsidRPr="002615B2" w:rsidRDefault="00742971" w:rsidP="0074297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111" w:type="dxa"/>
          </w:tcPr>
          <w:p w14:paraId="28EE3194" w14:textId="77777777" w:rsidR="00742971" w:rsidRPr="0043065C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F0C3AB" w14:textId="77777777" w:rsidR="00742971" w:rsidRPr="0043065C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8F6D36" w14:textId="77777777" w:rsidR="00742971" w:rsidRPr="0043065C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05D6E49" w14:textId="77777777" w:rsidR="00742971" w:rsidRPr="0043065C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3B5CACCE" w14:textId="77777777" w:rsidR="00742971" w:rsidRPr="00C66031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14:paraId="6D5E1CD8" w14:textId="77777777" w:rsidR="00742971" w:rsidRPr="00C66031" w:rsidRDefault="00742971" w:rsidP="00742971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261C34A8" w14:textId="77777777" w:rsidR="0043065C" w:rsidRDefault="0043065C" w:rsidP="000F627C"/>
    <w:sectPr w:rsidR="0043065C" w:rsidSect="000F627C">
      <w:pgSz w:w="16820" w:h="11900" w:orient="landscape"/>
      <w:pgMar w:top="1193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987A" w14:textId="77777777" w:rsidR="003D77E3" w:rsidRDefault="003D77E3" w:rsidP="001F343F">
      <w:pPr>
        <w:spacing w:after="0" w:line="240" w:lineRule="auto"/>
      </w:pPr>
      <w:r>
        <w:separator/>
      </w:r>
    </w:p>
  </w:endnote>
  <w:endnote w:type="continuationSeparator" w:id="0">
    <w:p w14:paraId="73F6E1C5" w14:textId="77777777" w:rsidR="003D77E3" w:rsidRDefault="003D77E3" w:rsidP="001F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55D4" w14:textId="77777777" w:rsidR="003D77E3" w:rsidRDefault="003D77E3" w:rsidP="001F343F">
      <w:pPr>
        <w:spacing w:after="0" w:line="240" w:lineRule="auto"/>
      </w:pPr>
      <w:r>
        <w:separator/>
      </w:r>
    </w:p>
  </w:footnote>
  <w:footnote w:type="continuationSeparator" w:id="0">
    <w:p w14:paraId="5A9AEB7A" w14:textId="77777777" w:rsidR="003D77E3" w:rsidRDefault="003D77E3" w:rsidP="001F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4C16"/>
    <w:multiLevelType w:val="multilevel"/>
    <w:tmpl w:val="D36A18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A757D5"/>
    <w:multiLevelType w:val="multilevel"/>
    <w:tmpl w:val="AD6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063788">
    <w:abstractNumId w:val="0"/>
  </w:num>
  <w:num w:numId="2" w16cid:durableId="153956201">
    <w:abstractNumId w:val="0"/>
  </w:num>
  <w:num w:numId="3" w16cid:durableId="820073730">
    <w:abstractNumId w:val="0"/>
  </w:num>
  <w:num w:numId="4" w16cid:durableId="1820657648">
    <w:abstractNumId w:val="0"/>
  </w:num>
  <w:num w:numId="5" w16cid:durableId="1626154639">
    <w:abstractNumId w:val="0"/>
  </w:num>
  <w:num w:numId="6" w16cid:durableId="1440224998">
    <w:abstractNumId w:val="0"/>
  </w:num>
  <w:num w:numId="7" w16cid:durableId="1960257414">
    <w:abstractNumId w:val="0"/>
  </w:num>
  <w:num w:numId="8" w16cid:durableId="1232692966">
    <w:abstractNumId w:val="0"/>
  </w:num>
  <w:num w:numId="9" w16cid:durableId="1743406004">
    <w:abstractNumId w:val="0"/>
  </w:num>
  <w:num w:numId="10" w16cid:durableId="11672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3"/>
    <w:rsid w:val="00001FBB"/>
    <w:rsid w:val="0001322D"/>
    <w:rsid w:val="00097B16"/>
    <w:rsid w:val="000E562C"/>
    <w:rsid w:val="000F627C"/>
    <w:rsid w:val="001A197E"/>
    <w:rsid w:val="001F0184"/>
    <w:rsid w:val="001F343F"/>
    <w:rsid w:val="002130B5"/>
    <w:rsid w:val="002615B2"/>
    <w:rsid w:val="002A1738"/>
    <w:rsid w:val="002A2332"/>
    <w:rsid w:val="002E5C7E"/>
    <w:rsid w:val="00310E45"/>
    <w:rsid w:val="003424C3"/>
    <w:rsid w:val="00373C34"/>
    <w:rsid w:val="003D77E3"/>
    <w:rsid w:val="00425A4D"/>
    <w:rsid w:val="0043065C"/>
    <w:rsid w:val="00485019"/>
    <w:rsid w:val="004A656E"/>
    <w:rsid w:val="00524AF2"/>
    <w:rsid w:val="005866E7"/>
    <w:rsid w:val="005F74F8"/>
    <w:rsid w:val="007066F5"/>
    <w:rsid w:val="007367BE"/>
    <w:rsid w:val="00742971"/>
    <w:rsid w:val="00764E5B"/>
    <w:rsid w:val="007939EE"/>
    <w:rsid w:val="007A4328"/>
    <w:rsid w:val="008B1B7D"/>
    <w:rsid w:val="00934290"/>
    <w:rsid w:val="00944ACF"/>
    <w:rsid w:val="009865F3"/>
    <w:rsid w:val="00A70614"/>
    <w:rsid w:val="00A904B7"/>
    <w:rsid w:val="00AB1538"/>
    <w:rsid w:val="00B04372"/>
    <w:rsid w:val="00B939BA"/>
    <w:rsid w:val="00C25160"/>
    <w:rsid w:val="00C66031"/>
    <w:rsid w:val="00C800FD"/>
    <w:rsid w:val="00D44E37"/>
    <w:rsid w:val="00D51BB6"/>
    <w:rsid w:val="00DA0447"/>
    <w:rsid w:val="00DD2D56"/>
    <w:rsid w:val="00DD57BA"/>
    <w:rsid w:val="00DF25D4"/>
    <w:rsid w:val="00E1026C"/>
    <w:rsid w:val="00E717B4"/>
    <w:rsid w:val="00ED4417"/>
    <w:rsid w:val="00ED6650"/>
    <w:rsid w:val="00F6782A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C35E"/>
  <w15:chartTrackingRefBased/>
  <w15:docId w15:val="{B90A1B49-FD66-5346-9616-95B2C60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3F"/>
  </w:style>
  <w:style w:type="paragraph" w:styleId="Rubrik1">
    <w:name w:val="heading 1"/>
    <w:basedOn w:val="Normal"/>
    <w:next w:val="Normal"/>
    <w:link w:val="Rubrik1Char"/>
    <w:uiPriority w:val="9"/>
    <w:qFormat/>
    <w:rsid w:val="001F34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34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34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34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343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343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343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343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343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343F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343F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343F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343F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343F"/>
    <w:rPr>
      <w:smallCaps/>
      <w:color w:val="C45911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343F"/>
    <w:rPr>
      <w:smallCaps/>
      <w:color w:val="ED7D31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343F"/>
    <w:rPr>
      <w:b/>
      <w:smallCaps/>
      <w:color w:val="ED7D31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343F"/>
    <w:rPr>
      <w:b/>
      <w:i/>
      <w:smallCaps/>
      <w:color w:val="C45911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343F"/>
    <w:rPr>
      <w:b/>
      <w:i/>
      <w:smallCaps/>
      <w:color w:val="823B0B" w:themeColor="accent2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1F343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1F343F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34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343F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1F343F"/>
    <w:rPr>
      <w:b/>
      <w:color w:val="ED7D31" w:themeColor="accent2"/>
    </w:rPr>
  </w:style>
  <w:style w:type="character" w:styleId="Betoning">
    <w:name w:val="Emphasis"/>
    <w:uiPriority w:val="20"/>
    <w:qFormat/>
    <w:rsid w:val="001F343F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1F343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F343F"/>
    <w:pPr>
      <w:ind w:left="720"/>
      <w:contextualSpacing/>
    </w:pPr>
  </w:style>
  <w:style w:type="table" w:styleId="Tabellrutnt">
    <w:name w:val="Table Grid"/>
    <w:basedOn w:val="Normaltabell"/>
    <w:uiPriority w:val="39"/>
    <w:rsid w:val="001F343F"/>
    <w:pPr>
      <w:jc w:val="left"/>
    </w:pPr>
    <w:rPr>
      <w:rFonts w:ascii="Times New Roman" w:eastAsia="Times New Roman" w:hAnsi="Times New Roman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rns-Brdtext">
    <w:name w:val="Tyréns - Brödtext"/>
    <w:rsid w:val="001F343F"/>
    <w:pPr>
      <w:jc w:val="left"/>
    </w:pPr>
    <w:rPr>
      <w:rFonts w:ascii="Lucida Sans" w:eastAsia="Times New Roman" w:hAnsi="Lucida Sans" w:cs="Times New Roman"/>
      <w:sz w:val="18"/>
      <w:szCs w:val="22"/>
    </w:rPr>
  </w:style>
  <w:style w:type="table" w:styleId="Tabellrutntljust">
    <w:name w:val="Grid Table Light"/>
    <w:basedOn w:val="Normaltabell"/>
    <w:uiPriority w:val="40"/>
    <w:rsid w:val="001F34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1F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343F"/>
    <w:rPr>
      <w:rFonts w:ascii="Cambria" w:eastAsia="Times New Roman" w:hAnsi="Cambria" w:cs="Times New Roman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343F"/>
    <w:rPr>
      <w:rFonts w:ascii="Cambria" w:eastAsia="Times New Roman" w:hAnsi="Cambria" w:cs="Times New Roman"/>
      <w:sz w:val="22"/>
      <w:szCs w:val="22"/>
      <w:lang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F343F"/>
    <w:rPr>
      <w:b/>
      <w:bCs/>
      <w:caps/>
      <w:sz w:val="16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F343F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F343F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343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343F"/>
    <w:rPr>
      <w:b/>
      <w:i/>
      <w:color w:val="FFFFFF" w:themeColor="background1"/>
      <w:shd w:val="clear" w:color="auto" w:fill="ED7D31" w:themeFill="accent2"/>
    </w:rPr>
  </w:style>
  <w:style w:type="character" w:styleId="Diskretbetoning">
    <w:name w:val="Subtle Emphasis"/>
    <w:uiPriority w:val="19"/>
    <w:qFormat/>
    <w:rsid w:val="001F343F"/>
    <w:rPr>
      <w:i/>
    </w:rPr>
  </w:style>
  <w:style w:type="character" w:styleId="Starkbetoning">
    <w:name w:val="Intense Emphasis"/>
    <w:uiPriority w:val="21"/>
    <w:qFormat/>
    <w:rsid w:val="001F343F"/>
    <w:rPr>
      <w:b/>
      <w:i/>
      <w:color w:val="ED7D31" w:themeColor="accent2"/>
      <w:spacing w:val="10"/>
    </w:rPr>
  </w:style>
  <w:style w:type="character" w:styleId="Diskretreferens">
    <w:name w:val="Subtle Reference"/>
    <w:uiPriority w:val="31"/>
    <w:qFormat/>
    <w:rsid w:val="001F343F"/>
    <w:rPr>
      <w:b/>
    </w:rPr>
  </w:style>
  <w:style w:type="character" w:styleId="Starkreferens">
    <w:name w:val="Intense Reference"/>
    <w:uiPriority w:val="32"/>
    <w:qFormat/>
    <w:rsid w:val="001F343F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1F34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F343F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F343F"/>
  </w:style>
  <w:style w:type="table" w:styleId="Rutntstabell1ljus">
    <w:name w:val="Grid Table 1 Light"/>
    <w:basedOn w:val="Normaltabell"/>
    <w:uiPriority w:val="46"/>
    <w:rsid w:val="00F678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678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2dekorfrg1">
    <w:name w:val="Grid Table 2 Accent 1"/>
    <w:basedOn w:val="Normaltabell"/>
    <w:uiPriority w:val="47"/>
    <w:rsid w:val="00F6782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1ljusdekorfrg6">
    <w:name w:val="Grid Table 1 Light Accent 6"/>
    <w:basedOn w:val="Normaltabell"/>
    <w:uiPriority w:val="46"/>
    <w:rsid w:val="00F678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678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3">
    <w:name w:val="Plain Table 3"/>
    <w:basedOn w:val="Normaltabell"/>
    <w:uiPriority w:val="43"/>
    <w:rsid w:val="00F678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7066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0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rgittawahlberg/Desktop/PROJEKT%202022-23/Ga&#776;vle%20kommun/A&#778;_rummet/HANDLINGSPLAN%20_%20A&#778;_RUMM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1FAD5-FABB-43F6-B381-4B930AF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HANDLINGSPLAN _ Å_RUMMET.dotx</Template>
  <TotalTime>2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Birgitta Wahlberg</cp:lastModifiedBy>
  <cp:revision>4</cp:revision>
  <dcterms:created xsi:type="dcterms:W3CDTF">2023-07-31T09:47:00Z</dcterms:created>
  <dcterms:modified xsi:type="dcterms:W3CDTF">2023-08-07T09:38:00Z</dcterms:modified>
</cp:coreProperties>
</file>