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3426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6"/>
      </w:tblGrid>
      <w:tr w:rsidR="00893CBB" w:rsidRPr="0064432B" w:rsidTr="00480BC2">
        <w:trPr>
          <w:trHeight w:val="888"/>
        </w:trPr>
        <w:tc>
          <w:tcPr>
            <w:tcW w:w="3426" w:type="dxa"/>
          </w:tcPr>
          <w:p w:rsidR="00675338" w:rsidRPr="0064432B" w:rsidRDefault="0064432B" w:rsidP="00F620C8">
            <w:bookmarkStart w:id="0" w:name="Addressee"/>
            <w:bookmarkStart w:id="1" w:name="_GoBack" w:colFirst="0" w:colLast="0"/>
            <w:r w:rsidRPr="0064432B">
              <w:t>Förskolor och pedagogisk omsorg</w:t>
            </w:r>
            <w:bookmarkEnd w:id="0"/>
          </w:p>
        </w:tc>
      </w:tr>
    </w:tbl>
    <w:p w:rsidR="001A6211" w:rsidRPr="0064432B" w:rsidRDefault="0064432B" w:rsidP="00BB39F6">
      <w:pPr>
        <w:pStyle w:val="Rubrik1"/>
      </w:pPr>
      <w:bookmarkStart w:id="2" w:name="Subject"/>
      <w:bookmarkEnd w:id="1"/>
      <w:r w:rsidRPr="0064432B">
        <w:t>Handlingsplan</w:t>
      </w:r>
      <w:bookmarkEnd w:id="2"/>
    </w:p>
    <w:p w:rsidR="00FA3A81" w:rsidRDefault="00AE7DCF" w:rsidP="00F345BD">
      <w:bookmarkStart w:id="3" w:name="Start"/>
      <w:bookmarkEnd w:id="3"/>
      <w:r>
        <w:t>Handlingsplanen ska vara till hjälp som ett verktyg för planering och samverkan mellan pedagoger och vårdnadshavare. Den ska också vara ett stöd vid uppföljning och utvärdering av</w:t>
      </w:r>
      <w:r w:rsidR="005564CD">
        <w:t xml:space="preserve"> förskolans stödåtgärder</w:t>
      </w:r>
      <w:r>
        <w:t xml:space="preserve">. Beskrivna åtgärder i handlingsplanen ska vara </w:t>
      </w:r>
      <w:r w:rsidR="00FE77A4">
        <w:t xml:space="preserve">konkreta och ange </w:t>
      </w:r>
      <w:r>
        <w:t>både kortsiktiga och långsiktiga</w:t>
      </w:r>
      <w:r w:rsidR="005564CD">
        <w:t xml:space="preserve"> mål</w:t>
      </w:r>
      <w:r>
        <w:t xml:space="preserve"> och kopplas till förskolan</w:t>
      </w:r>
      <w:r w:rsidR="008E48C3">
        <w:t>s</w:t>
      </w:r>
      <w:r>
        <w:t xml:space="preserve"> läroplan. </w:t>
      </w:r>
      <w:r w:rsidR="00FA3A81">
        <w:br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1"/>
      </w:tblGrid>
      <w:tr w:rsidR="00F8350D" w:rsidTr="00F8350D">
        <w:tc>
          <w:tcPr>
            <w:tcW w:w="8551" w:type="dxa"/>
            <w:tcBorders>
              <w:bottom w:val="single" w:sz="4" w:space="0" w:color="auto"/>
            </w:tcBorders>
          </w:tcPr>
          <w:p w:rsidR="00F8350D" w:rsidRPr="00FE77A4" w:rsidRDefault="00F8350D" w:rsidP="005523C1">
            <w:pPr>
              <w:rPr>
                <w:b/>
              </w:rPr>
            </w:pPr>
            <w:r w:rsidRPr="00FE77A4">
              <w:rPr>
                <w:b/>
              </w:rPr>
              <w:t>Förskola:</w:t>
            </w:r>
          </w:p>
        </w:tc>
      </w:tr>
      <w:tr w:rsidR="00FA3A81" w:rsidTr="00F8350D"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81" w:rsidRPr="00FE77A4" w:rsidRDefault="00FA3A81" w:rsidP="005523C1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F8350D" w:rsidTr="00F8350D">
        <w:tc>
          <w:tcPr>
            <w:tcW w:w="8551" w:type="dxa"/>
            <w:tcBorders>
              <w:top w:val="single" w:sz="4" w:space="0" w:color="auto"/>
              <w:bottom w:val="single" w:sz="4" w:space="0" w:color="auto"/>
            </w:tcBorders>
          </w:tcPr>
          <w:p w:rsidR="00F8350D" w:rsidRPr="00FE77A4" w:rsidRDefault="00F8350D" w:rsidP="005523C1">
            <w:pPr>
              <w:rPr>
                <w:b/>
              </w:rPr>
            </w:pPr>
            <w:r w:rsidRPr="00FE77A4">
              <w:rPr>
                <w:b/>
              </w:rPr>
              <w:t>Barnets namn:</w:t>
            </w:r>
          </w:p>
        </w:tc>
      </w:tr>
      <w:tr w:rsidR="00FA3A81" w:rsidTr="00F8350D"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81" w:rsidRPr="00FE77A4" w:rsidRDefault="00FA3A81" w:rsidP="005523C1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F8350D" w:rsidTr="00F8350D">
        <w:tc>
          <w:tcPr>
            <w:tcW w:w="8551" w:type="dxa"/>
            <w:tcBorders>
              <w:top w:val="single" w:sz="4" w:space="0" w:color="auto"/>
              <w:bottom w:val="single" w:sz="4" w:space="0" w:color="auto"/>
            </w:tcBorders>
          </w:tcPr>
          <w:p w:rsidR="00F8350D" w:rsidRPr="00FE77A4" w:rsidRDefault="00F8350D" w:rsidP="00F8350D">
            <w:pPr>
              <w:rPr>
                <w:b/>
              </w:rPr>
            </w:pPr>
            <w:r w:rsidRPr="00FE77A4">
              <w:rPr>
                <w:b/>
              </w:rPr>
              <w:t>Barnet</w:t>
            </w:r>
            <w:r>
              <w:rPr>
                <w:b/>
              </w:rPr>
              <w:t xml:space="preserve">s </w:t>
            </w:r>
            <w:r w:rsidRPr="00FE77A4">
              <w:rPr>
                <w:b/>
              </w:rPr>
              <w:t>personnummer:</w:t>
            </w:r>
          </w:p>
        </w:tc>
      </w:tr>
      <w:tr w:rsidR="00FA3A81" w:rsidTr="00F8350D"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81" w:rsidRPr="00FE77A4" w:rsidRDefault="00FA3A81" w:rsidP="005523C1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</w:tbl>
    <w:p w:rsidR="00AE7DCF" w:rsidRPr="008E48C3" w:rsidRDefault="008E48C3" w:rsidP="00337054">
      <w:pPr>
        <w:pStyle w:val="Rubrik3"/>
      </w:pPr>
      <w:r w:rsidRPr="008E48C3">
        <w:t xml:space="preserve">Fyll i fälten nedan – de </w:t>
      </w:r>
      <w:r w:rsidR="00C97F2A" w:rsidRPr="008E48C3">
        <w:t xml:space="preserve">expanderar när du </w:t>
      </w:r>
      <w:r w:rsidRPr="008E48C3">
        <w:t xml:space="preserve">skriver </w:t>
      </w:r>
      <w:r w:rsidR="00337054">
        <w:t xml:space="preserve">in </w:t>
      </w:r>
      <w:r w:rsidRPr="008E48C3">
        <w:t>text i dem:</w:t>
      </w:r>
    </w:p>
    <w:p w:rsidR="00FA3A81" w:rsidRDefault="00FA3A81" w:rsidP="00F8350D">
      <w:pPr>
        <w:pStyle w:val="Rubrik4"/>
        <w:numPr>
          <w:ilvl w:val="0"/>
          <w:numId w:val="6"/>
        </w:numPr>
        <w:ind w:left="426" w:hanging="284"/>
      </w:pPr>
      <w:r>
        <w:t>Hur har förskolan hittills arbetat för att stödja barnet?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551"/>
      </w:tblGrid>
      <w:tr w:rsidR="00FA3A81" w:rsidRPr="008E48C3" w:rsidTr="00FA3A81">
        <w:tc>
          <w:tcPr>
            <w:tcW w:w="8551" w:type="dxa"/>
          </w:tcPr>
          <w:p w:rsidR="00FA3A81" w:rsidRDefault="00FA3A81" w:rsidP="00F345BD">
            <w:r>
              <w:br/>
            </w:r>
          </w:p>
        </w:tc>
      </w:tr>
    </w:tbl>
    <w:p w:rsidR="00FA3A81" w:rsidRDefault="00FA3A81" w:rsidP="00F8350D">
      <w:pPr>
        <w:pStyle w:val="Rubrik4"/>
        <w:numPr>
          <w:ilvl w:val="0"/>
          <w:numId w:val="6"/>
        </w:numPr>
        <w:ind w:left="426" w:hanging="284"/>
      </w:pPr>
      <w:r>
        <w:t>Vad kommer att göras i organisationen och pedagogiskt för att stödja barnet?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551"/>
      </w:tblGrid>
      <w:tr w:rsidR="00FA3A81" w:rsidTr="005523C1">
        <w:tc>
          <w:tcPr>
            <w:tcW w:w="8551" w:type="dxa"/>
          </w:tcPr>
          <w:p w:rsidR="00FA3A81" w:rsidRDefault="00FA3A81" w:rsidP="005523C1">
            <w:r>
              <w:br/>
            </w:r>
          </w:p>
        </w:tc>
      </w:tr>
    </w:tbl>
    <w:p w:rsidR="00FA3A81" w:rsidRDefault="00FA3A81" w:rsidP="00F8350D">
      <w:pPr>
        <w:pStyle w:val="Rubrik4"/>
        <w:numPr>
          <w:ilvl w:val="0"/>
          <w:numId w:val="6"/>
        </w:numPr>
        <w:ind w:left="426" w:hanging="284"/>
      </w:pPr>
      <w:r>
        <w:t>Ange kortsiktiga och långsiktiga mål för förskola</w:t>
      </w:r>
      <w:r w:rsidR="00F8350D">
        <w:t>ns arbete för att stödja barnet: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551"/>
      </w:tblGrid>
      <w:tr w:rsidR="00FA3A81" w:rsidTr="005523C1">
        <w:tc>
          <w:tcPr>
            <w:tcW w:w="8551" w:type="dxa"/>
          </w:tcPr>
          <w:p w:rsidR="00FA3A81" w:rsidRDefault="00FA3A81" w:rsidP="005523C1">
            <w:r>
              <w:br/>
            </w:r>
          </w:p>
        </w:tc>
      </w:tr>
    </w:tbl>
    <w:p w:rsidR="00FA3A81" w:rsidRDefault="00FA3A81" w:rsidP="00F8350D">
      <w:pPr>
        <w:pStyle w:val="Rubrik4"/>
        <w:numPr>
          <w:ilvl w:val="0"/>
          <w:numId w:val="6"/>
        </w:numPr>
        <w:ind w:left="426" w:hanging="284"/>
      </w:pPr>
      <w:r>
        <w:t xml:space="preserve">Beskriv vilka verktyg och metoder som förskolan </w:t>
      </w:r>
      <w:r w:rsidR="00F8350D">
        <w:t>ska arbeta med för att nå målen: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551"/>
      </w:tblGrid>
      <w:tr w:rsidR="00FA3A81" w:rsidTr="005523C1">
        <w:tc>
          <w:tcPr>
            <w:tcW w:w="8551" w:type="dxa"/>
          </w:tcPr>
          <w:p w:rsidR="00FA3A81" w:rsidRDefault="00FA3A81" w:rsidP="005523C1">
            <w:r>
              <w:br/>
            </w:r>
          </w:p>
        </w:tc>
      </w:tr>
    </w:tbl>
    <w:p w:rsidR="00FA3A81" w:rsidRDefault="00FA3A81" w:rsidP="00F8350D">
      <w:pPr>
        <w:pStyle w:val="Rubrik4"/>
        <w:numPr>
          <w:ilvl w:val="0"/>
          <w:numId w:val="6"/>
        </w:numPr>
        <w:ind w:left="426" w:hanging="284"/>
      </w:pPr>
      <w:r>
        <w:t>Hur planerar ledningen för förskolan att ge pedagogerna d</w:t>
      </w:r>
      <w:r w:rsidR="00F8350D">
        <w:t>e</w:t>
      </w:r>
      <w:r>
        <w:t xml:space="preserve"> förutsättningar </w:t>
      </w:r>
      <w:r w:rsidR="00F8350D">
        <w:br/>
      </w:r>
      <w:r>
        <w:t>som behövs i arbetet med att stödja barnet?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551"/>
      </w:tblGrid>
      <w:tr w:rsidR="00FA3A81" w:rsidTr="005523C1">
        <w:tc>
          <w:tcPr>
            <w:tcW w:w="8551" w:type="dxa"/>
          </w:tcPr>
          <w:p w:rsidR="00FA3A81" w:rsidRDefault="00FA3A81" w:rsidP="005523C1">
            <w:r>
              <w:br/>
            </w:r>
          </w:p>
        </w:tc>
      </w:tr>
    </w:tbl>
    <w:p w:rsidR="00FA3A81" w:rsidRDefault="00FA3A81" w:rsidP="00FA3A81"/>
    <w:p w:rsidR="00FE77A4" w:rsidRDefault="00FE77A4" w:rsidP="00F345BD"/>
    <w:p w:rsidR="00FA3A81" w:rsidRDefault="00FA3A81" w:rsidP="00FA3A81"/>
    <w:p w:rsidR="00FA3A81" w:rsidRDefault="00FE7E96" w:rsidP="00FA3A81">
      <w:r>
        <w:pict>
          <v:rect id="_x0000_i1025" style="width:0;height:1.5pt" o:hralign="center" o:hrstd="t" o:hr="t" fillcolor="#a0a0a0" stroked="f"/>
        </w:pict>
      </w:r>
    </w:p>
    <w:p w:rsidR="008F1396" w:rsidRDefault="008F1396" w:rsidP="00F345BD">
      <w:r>
        <w:t>Datum</w:t>
      </w:r>
      <w:r w:rsidR="00D00434">
        <w:t xml:space="preserve"> </w:t>
      </w:r>
    </w:p>
    <w:p w:rsidR="008F1396" w:rsidRDefault="008F1396" w:rsidP="00F345BD"/>
    <w:p w:rsidR="00D00434" w:rsidRDefault="00FE7E96" w:rsidP="00650214">
      <w:r>
        <w:pict>
          <v:rect id="_x0000_i1026" style="width:0;height:1.5pt" o:hralign="center" o:hrstd="t" o:hr="t" fillcolor="#a0a0a0" stroked="f"/>
        </w:pict>
      </w:r>
    </w:p>
    <w:p w:rsidR="00D00434" w:rsidRDefault="00D00434" w:rsidP="00D00434">
      <w:r>
        <w:t>Förskolechefs underskrift (vårdnadshavaren är delaktig i upprättandet av handlingsplan)</w:t>
      </w:r>
      <w:bookmarkStart w:id="4" w:name="_TempPage"/>
      <w:bookmarkEnd w:id="4"/>
    </w:p>
    <w:sectPr w:rsidR="00D00434" w:rsidSect="00F8350D">
      <w:headerReference w:type="default" r:id="rId11"/>
      <w:headerReference w:type="first" r:id="rId12"/>
      <w:footerReference w:type="first" r:id="rId13"/>
      <w:pgSz w:w="11906" w:h="16838" w:code="9"/>
      <w:pgMar w:top="2381" w:right="1700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32B" w:rsidRDefault="0064432B">
      <w:r>
        <w:separator/>
      </w:r>
    </w:p>
  </w:endnote>
  <w:endnote w:type="continuationSeparator" w:id="0">
    <w:p w:rsidR="0064432B" w:rsidRDefault="0064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  <w:bookmarkStart w:id="6" w:name="Verksamhet"/>
    <w:bookmarkEnd w:id="6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64432B" w:rsidP="00A77D51">
          <w:pPr>
            <w:pStyle w:val="Sidfot"/>
            <w:rPr>
              <w:caps/>
              <w:sz w:val="9"/>
              <w:szCs w:val="9"/>
            </w:rPr>
          </w:pPr>
          <w:bookmarkStart w:id="7" w:name="LPostalAddr"/>
          <w:r>
            <w:rPr>
              <w:caps/>
              <w:sz w:val="9"/>
              <w:szCs w:val="9"/>
            </w:rPr>
            <w:t>Postadress</w:t>
          </w:r>
          <w:bookmarkEnd w:id="7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64432B" w:rsidP="00A77D51">
          <w:pPr>
            <w:pStyle w:val="Sidfot"/>
            <w:rPr>
              <w:caps/>
              <w:sz w:val="9"/>
              <w:szCs w:val="9"/>
            </w:rPr>
          </w:pPr>
          <w:bookmarkStart w:id="8" w:name="LVisitAddr"/>
          <w:r>
            <w:rPr>
              <w:caps/>
              <w:sz w:val="9"/>
              <w:szCs w:val="9"/>
            </w:rPr>
            <w:t>Besöksadress</w:t>
          </w:r>
          <w:bookmarkEnd w:id="8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64432B" w:rsidP="00A77D51">
          <w:pPr>
            <w:pStyle w:val="Sidfot"/>
            <w:rPr>
              <w:caps/>
              <w:sz w:val="9"/>
              <w:szCs w:val="9"/>
            </w:rPr>
          </w:pPr>
          <w:bookmarkStart w:id="9" w:name="LPhone"/>
          <w:r>
            <w:rPr>
              <w:caps/>
              <w:sz w:val="9"/>
              <w:szCs w:val="9"/>
            </w:rPr>
            <w:t>Telefon</w:t>
          </w:r>
          <w:bookmarkEnd w:id="9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64432B" w:rsidP="00A77D51">
          <w:pPr>
            <w:pStyle w:val="Sidfot"/>
            <w:rPr>
              <w:caps/>
              <w:sz w:val="9"/>
              <w:szCs w:val="9"/>
            </w:rPr>
          </w:pPr>
          <w:bookmarkStart w:id="10" w:name="LEmail"/>
          <w:r>
            <w:rPr>
              <w:caps/>
              <w:sz w:val="9"/>
              <w:szCs w:val="9"/>
            </w:rPr>
            <w:t>E-post</w:t>
          </w:r>
          <w:bookmarkEnd w:id="10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FD65B5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64432B" w:rsidP="00A77D51">
          <w:pPr>
            <w:pStyle w:val="Sidfot"/>
            <w:rPr>
              <w:caps/>
              <w:sz w:val="9"/>
              <w:szCs w:val="9"/>
            </w:rPr>
          </w:pPr>
          <w:bookmarkStart w:id="11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11"/>
          <w:proofErr w:type="gramEnd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2" w:name="LCountryPrefix"/>
          <w:r w:rsidR="0064432B">
            <w:rPr>
              <w:szCs w:val="14"/>
            </w:rPr>
            <w:t>,</w:t>
          </w:r>
          <w:bookmarkEnd w:id="12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3" w:name="Country"/>
          <w:bookmarkEnd w:id="13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64432B" w:rsidP="00092ADA">
          <w:pPr>
            <w:pStyle w:val="Sidfot"/>
            <w:spacing w:line="180" w:lineRule="exact"/>
            <w:rPr>
              <w:szCs w:val="14"/>
            </w:rPr>
          </w:pPr>
          <w:bookmarkStart w:id="14" w:name="PhoneMain"/>
          <w:r>
            <w:rPr>
              <w:szCs w:val="14"/>
            </w:rPr>
            <w:t>08-718 80 00</w:t>
          </w:r>
          <w:bookmarkEnd w:id="14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64432B" w:rsidP="00A77D51">
          <w:pPr>
            <w:pStyle w:val="Sidfot"/>
            <w:spacing w:line="180" w:lineRule="exact"/>
            <w:rPr>
              <w:szCs w:val="14"/>
            </w:rPr>
          </w:pPr>
          <w:bookmarkStart w:id="15" w:name="OrgNo"/>
          <w:r>
            <w:rPr>
              <w:szCs w:val="14"/>
            </w:rPr>
            <w:t>212000-0167</w:t>
          </w:r>
          <w:bookmarkEnd w:id="15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32B" w:rsidRDefault="0064432B">
      <w:r>
        <w:separator/>
      </w:r>
    </w:p>
  </w:footnote>
  <w:footnote w:type="continuationSeparator" w:id="0">
    <w:p w:rsidR="0064432B" w:rsidRDefault="00644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9D06AF" w:rsidRDefault="0064432B" w:rsidP="009D06AF">
    <w:pPr>
      <w:pStyle w:val="Sidhuvud"/>
      <w:rPr>
        <w:sz w:val="18"/>
        <w:szCs w:val="18"/>
      </w:rPr>
    </w:pPr>
    <w:r w:rsidRPr="0064432B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59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BC67C9" w:rsidRPr="009D06AF">
      <w:rPr>
        <w:sz w:val="18"/>
        <w:szCs w:val="18"/>
      </w:rPr>
      <w:fldChar w:fldCharType="separate"/>
    </w:r>
    <w:r w:rsidR="00FE7E96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BC67C9" w:rsidRPr="009D06AF">
      <w:rPr>
        <w:sz w:val="18"/>
        <w:szCs w:val="18"/>
      </w:rPr>
      <w:fldChar w:fldCharType="separate"/>
    </w:r>
    <w:r w:rsidR="00FE7E96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3F70FC" w:rsidRDefault="0064432B" w:rsidP="00804A71">
    <w:pPr>
      <w:pStyle w:val="Sidhuvud"/>
      <w:rPr>
        <w:sz w:val="18"/>
        <w:szCs w:val="18"/>
      </w:rPr>
    </w:pPr>
    <w:r w:rsidRPr="0064432B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6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670436">
      <w:rPr>
        <w:sz w:val="18"/>
        <w:szCs w:val="18"/>
      </w:rPr>
      <w:t xml:space="preserve">Bilaga </w:t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BC67C9" w:rsidRPr="003F70FC">
      <w:rPr>
        <w:sz w:val="18"/>
        <w:szCs w:val="18"/>
      </w:rPr>
      <w:fldChar w:fldCharType="separate"/>
    </w:r>
    <w:r w:rsidR="00FE7E96">
      <w:rPr>
        <w:noProof/>
        <w:sz w:val="18"/>
        <w:szCs w:val="18"/>
      </w:rPr>
      <w:t>1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BC67C9" w:rsidRPr="003F70FC">
      <w:rPr>
        <w:sz w:val="18"/>
        <w:szCs w:val="18"/>
      </w:rPr>
      <w:fldChar w:fldCharType="separate"/>
    </w:r>
    <w:r w:rsidR="00FE7E96">
      <w:rPr>
        <w:noProof/>
        <w:sz w:val="18"/>
        <w:szCs w:val="18"/>
      </w:rPr>
      <w:t>2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3B7ECC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:rsidR="003B7ECC" w:rsidRPr="00884A53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5" w:name="Dnr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563D"/>
    <w:multiLevelType w:val="hybridMultilevel"/>
    <w:tmpl w:val="305E10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65C8"/>
    <w:multiLevelType w:val="hybridMultilevel"/>
    <w:tmpl w:val="305E10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8075A"/>
    <w:multiLevelType w:val="hybridMultilevel"/>
    <w:tmpl w:val="305E10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26AB9"/>
    <w:multiLevelType w:val="hybridMultilevel"/>
    <w:tmpl w:val="05108F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778E7"/>
    <w:multiLevelType w:val="hybridMultilevel"/>
    <w:tmpl w:val="305E10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B7A51"/>
    <w:multiLevelType w:val="hybridMultilevel"/>
    <w:tmpl w:val="CE54FF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" w:val="Black"/>
  </w:docVars>
  <w:rsids>
    <w:rsidRoot w:val="0064432B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71847"/>
    <w:rsid w:val="002841C0"/>
    <w:rsid w:val="00290DCA"/>
    <w:rsid w:val="002B226B"/>
    <w:rsid w:val="002B57D3"/>
    <w:rsid w:val="002C1483"/>
    <w:rsid w:val="002C2B5A"/>
    <w:rsid w:val="002C6F31"/>
    <w:rsid w:val="002D4E73"/>
    <w:rsid w:val="002F2DA7"/>
    <w:rsid w:val="0030048F"/>
    <w:rsid w:val="00311E0B"/>
    <w:rsid w:val="00322FA1"/>
    <w:rsid w:val="00337054"/>
    <w:rsid w:val="003372B9"/>
    <w:rsid w:val="0034773E"/>
    <w:rsid w:val="0035461D"/>
    <w:rsid w:val="00372C51"/>
    <w:rsid w:val="00383F5F"/>
    <w:rsid w:val="00387EE9"/>
    <w:rsid w:val="00394805"/>
    <w:rsid w:val="00397B89"/>
    <w:rsid w:val="003B7ECC"/>
    <w:rsid w:val="003C78B9"/>
    <w:rsid w:val="003E451D"/>
    <w:rsid w:val="003F4EF1"/>
    <w:rsid w:val="003F70FC"/>
    <w:rsid w:val="003F7287"/>
    <w:rsid w:val="003F7518"/>
    <w:rsid w:val="00407E0B"/>
    <w:rsid w:val="00453A5D"/>
    <w:rsid w:val="0045431E"/>
    <w:rsid w:val="00461524"/>
    <w:rsid w:val="00461F1C"/>
    <w:rsid w:val="00480BC2"/>
    <w:rsid w:val="00481A9B"/>
    <w:rsid w:val="00484738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564CD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356C9"/>
    <w:rsid w:val="00640BBD"/>
    <w:rsid w:val="00642FDB"/>
    <w:rsid w:val="0064432B"/>
    <w:rsid w:val="00650214"/>
    <w:rsid w:val="00656406"/>
    <w:rsid w:val="00666980"/>
    <w:rsid w:val="00670436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122C6"/>
    <w:rsid w:val="00731473"/>
    <w:rsid w:val="00735961"/>
    <w:rsid w:val="00750AAF"/>
    <w:rsid w:val="007512D3"/>
    <w:rsid w:val="00761238"/>
    <w:rsid w:val="00772CE1"/>
    <w:rsid w:val="007736BC"/>
    <w:rsid w:val="0079056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C10C1"/>
    <w:rsid w:val="008D0D8C"/>
    <w:rsid w:val="008D352A"/>
    <w:rsid w:val="008D79D6"/>
    <w:rsid w:val="008E48C3"/>
    <w:rsid w:val="008F1396"/>
    <w:rsid w:val="008F3D25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45C20"/>
    <w:rsid w:val="00A501BA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E7DCF"/>
    <w:rsid w:val="00AF2C02"/>
    <w:rsid w:val="00B0045D"/>
    <w:rsid w:val="00B006F2"/>
    <w:rsid w:val="00B010C5"/>
    <w:rsid w:val="00B104C3"/>
    <w:rsid w:val="00B179A6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2670D"/>
    <w:rsid w:val="00C37F6E"/>
    <w:rsid w:val="00C41158"/>
    <w:rsid w:val="00C4543A"/>
    <w:rsid w:val="00C52D30"/>
    <w:rsid w:val="00C734D0"/>
    <w:rsid w:val="00C92819"/>
    <w:rsid w:val="00C95EDF"/>
    <w:rsid w:val="00C97F2A"/>
    <w:rsid w:val="00CA2C71"/>
    <w:rsid w:val="00CA42F8"/>
    <w:rsid w:val="00CB45DE"/>
    <w:rsid w:val="00CC13C3"/>
    <w:rsid w:val="00CD731A"/>
    <w:rsid w:val="00CE208D"/>
    <w:rsid w:val="00CE66FD"/>
    <w:rsid w:val="00CF44A6"/>
    <w:rsid w:val="00CF60F4"/>
    <w:rsid w:val="00D00434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5508"/>
    <w:rsid w:val="00DD1884"/>
    <w:rsid w:val="00DF0B02"/>
    <w:rsid w:val="00DF7D7F"/>
    <w:rsid w:val="00E058A1"/>
    <w:rsid w:val="00E15880"/>
    <w:rsid w:val="00E31FB1"/>
    <w:rsid w:val="00E35877"/>
    <w:rsid w:val="00E5347C"/>
    <w:rsid w:val="00E54B75"/>
    <w:rsid w:val="00E67806"/>
    <w:rsid w:val="00E74110"/>
    <w:rsid w:val="00E80C5D"/>
    <w:rsid w:val="00EA3B4F"/>
    <w:rsid w:val="00EB3616"/>
    <w:rsid w:val="00EC48EC"/>
    <w:rsid w:val="00ED32EB"/>
    <w:rsid w:val="00EF1989"/>
    <w:rsid w:val="00EF3B35"/>
    <w:rsid w:val="00F100ED"/>
    <w:rsid w:val="00F13328"/>
    <w:rsid w:val="00F20538"/>
    <w:rsid w:val="00F2400E"/>
    <w:rsid w:val="00F24F23"/>
    <w:rsid w:val="00F345BD"/>
    <w:rsid w:val="00F40170"/>
    <w:rsid w:val="00F40797"/>
    <w:rsid w:val="00F620C8"/>
    <w:rsid w:val="00F63E81"/>
    <w:rsid w:val="00F652DF"/>
    <w:rsid w:val="00F74482"/>
    <w:rsid w:val="00F7551B"/>
    <w:rsid w:val="00F76CCD"/>
    <w:rsid w:val="00F8350D"/>
    <w:rsid w:val="00FA027D"/>
    <w:rsid w:val="00FA3A81"/>
    <w:rsid w:val="00FB482A"/>
    <w:rsid w:val="00FC22B6"/>
    <w:rsid w:val="00FC4933"/>
    <w:rsid w:val="00FD4680"/>
    <w:rsid w:val="00FD65B5"/>
    <w:rsid w:val="00FE22F9"/>
    <w:rsid w:val="00FE77A4"/>
    <w:rsid w:val="00FE7E96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53FB2479-34C3-4F7B-A60C-8FFF288D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paragraph" w:styleId="Liststycke">
    <w:name w:val="List Paragraph"/>
    <w:basedOn w:val="Normal"/>
    <w:uiPriority w:val="34"/>
    <w:rsid w:val="00FA3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9C7609CF309A41B4E61D19A90A06C3" ma:contentTypeVersion="1" ma:contentTypeDescription="Skapa ett nytt dokument." ma:contentTypeScope="" ma:versionID="c66e9ddbd8f7fe929230ca96cab2d1d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8d16db2252128ad6bbd8000b85f4a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description="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F72A-1D1B-4DAB-9F3B-4322C30C7E8D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54E924A-DC6E-43D8-89B2-A83F27FAD2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F0952-2547-4051-A295-293D57162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605E9E7-CC0F-421C-B48E-34AE7AFC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0</TotalTime>
  <Pages>2</Pages>
  <Words>151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eabe</dc:creator>
  <cp:keywords/>
  <cp:lastModifiedBy>Mickelin Maria</cp:lastModifiedBy>
  <cp:revision>2</cp:revision>
  <cp:lastPrinted>2015-10-29T08:46:00Z</cp:lastPrinted>
  <dcterms:created xsi:type="dcterms:W3CDTF">2016-05-13T08:09:00Z</dcterms:created>
  <dcterms:modified xsi:type="dcterms:W3CDTF">2016-05-13T08:09:00Z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0x010100659C7609CF309A41B4E61D19A90A06C3</vt:lpwstr>
  </property>
</Properties>
</file>