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C1F1" w14:textId="77777777" w:rsidR="0083514A" w:rsidRPr="001E02F7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4168EACE" w14:textId="38BC0039" w:rsidR="00C3134F" w:rsidRDefault="004D6BA8" w:rsidP="00864EDF">
      <w:pPr>
        <w:pStyle w:val="Rubrik1"/>
        <w:ind w:left="-567"/>
      </w:pPr>
      <w:r>
        <w:t>Elevförteckning utökad lovskola läsåret 2022-2023</w:t>
      </w:r>
      <w:r>
        <w:br/>
      </w:r>
    </w:p>
    <w:tbl>
      <w:tblPr>
        <w:tblStyle w:val="Tabellrutnt"/>
        <w:tblW w:w="87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6"/>
        <w:gridCol w:w="1555"/>
        <w:gridCol w:w="1701"/>
        <w:gridCol w:w="1378"/>
        <w:gridCol w:w="464"/>
        <w:gridCol w:w="993"/>
        <w:gridCol w:w="19"/>
        <w:gridCol w:w="1965"/>
      </w:tblGrid>
      <w:tr w:rsidR="004D6BA8" w14:paraId="6070CBF2" w14:textId="77777777" w:rsidTr="00864EDF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BAE3C3" w14:textId="445C2AC5" w:rsidR="004D6BA8" w:rsidRDefault="004D6BA8" w:rsidP="004D6BA8">
            <w:pPr>
              <w:ind w:left="-109" w:firstLine="109"/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>Skolans namn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2E5DD2E8" w14:textId="77777777" w:rsidR="004D6BA8" w:rsidRDefault="004D6BA8" w:rsidP="004D6BA8">
            <w:pPr>
              <w:ind w:left="-709"/>
            </w:pPr>
          </w:p>
        </w:tc>
      </w:tr>
      <w:tr w:rsidR="004D6BA8" w14:paraId="5913A932" w14:textId="77777777" w:rsidTr="00864EDF">
        <w:trPr>
          <w:gridBefore w:val="1"/>
          <w:wBefore w:w="716" w:type="dxa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4CEF8F" w14:textId="77777777" w:rsidR="004D6BA8" w:rsidRDefault="004D6BA8" w:rsidP="004D6BA8">
            <w:pPr>
              <w:ind w:left="-709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F2953" w14:textId="77777777" w:rsidR="004D6BA8" w:rsidRDefault="004D6BA8" w:rsidP="004D6BA8">
            <w:pPr>
              <w:ind w:left="-709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B312FF7" w14:textId="77777777" w:rsidR="004D6BA8" w:rsidRDefault="004D6BA8" w:rsidP="004D6BA8">
            <w:pPr>
              <w:ind w:left="-709"/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9F645" w14:textId="77777777" w:rsidR="004D6BA8" w:rsidRDefault="004D6BA8" w:rsidP="004D6BA8">
            <w:pPr>
              <w:ind w:left="-70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E3958E1" w14:textId="77777777" w:rsidR="004D6BA8" w:rsidRDefault="004D6BA8" w:rsidP="004D6BA8">
            <w:pPr>
              <w:ind w:left="-709"/>
            </w:pPr>
          </w:p>
        </w:tc>
      </w:tr>
      <w:tr w:rsidR="004D6BA8" w:rsidRPr="004D6BA8" w14:paraId="0C9C78E2" w14:textId="77777777" w:rsidTr="00864EDF"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24ECDDC" w14:textId="62AB9818" w:rsidR="004D6BA8" w:rsidRPr="004D6BA8" w:rsidRDefault="004D6BA8" w:rsidP="004D6BA8">
            <w:pPr>
              <w:ind w:left="-109" w:firstLine="109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>Förnamn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C63F1" w14:textId="4B0A4D18" w:rsidR="004D6BA8" w:rsidRPr="004D6BA8" w:rsidRDefault="004D6BA8" w:rsidP="004D6BA8">
            <w:pPr>
              <w:ind w:firstLine="31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>Efternamn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BD2C110" w14:textId="414B3316" w:rsidR="004D6BA8" w:rsidRPr="004D6BA8" w:rsidRDefault="004D6BA8" w:rsidP="004D6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>Personnummer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45323D" w14:textId="0B64ECF1" w:rsidR="004D6BA8" w:rsidRPr="004D6BA8" w:rsidRDefault="004D6BA8" w:rsidP="004D6BA8">
            <w:pPr>
              <w:ind w:left="-769" w:firstLine="709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>Årskurs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CA54D8A" w14:textId="39E2A0E2" w:rsidR="004D6BA8" w:rsidRPr="004D6BA8" w:rsidRDefault="004D6BA8" w:rsidP="004D6BA8">
            <w:pPr>
              <w:ind w:left="19" w:hanging="19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Deltagit </w:t>
            </w:r>
            <w:r w:rsidRPr="004D6BA8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antal timmar</w:t>
            </w:r>
          </w:p>
        </w:tc>
      </w:tr>
      <w:tr w:rsidR="004D6BA8" w14:paraId="1E204602" w14:textId="77777777" w:rsidTr="00864EDF">
        <w:tc>
          <w:tcPr>
            <w:tcW w:w="2269" w:type="dxa"/>
            <w:gridSpan w:val="2"/>
          </w:tcPr>
          <w:p w14:paraId="2E4C81D1" w14:textId="77777777" w:rsidR="004D6BA8" w:rsidRDefault="004D6BA8" w:rsidP="004D6BA8">
            <w:pPr>
              <w:ind w:left="-709"/>
              <w:jc w:val="center"/>
            </w:pPr>
          </w:p>
        </w:tc>
        <w:tc>
          <w:tcPr>
            <w:tcW w:w="1701" w:type="dxa"/>
          </w:tcPr>
          <w:p w14:paraId="481CFEE0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1B6AA9F3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6068932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23CA2CAA" w14:textId="77777777" w:rsidR="004D6BA8" w:rsidRDefault="004D6BA8" w:rsidP="00F51CC4">
            <w:pPr>
              <w:ind w:left="-709"/>
            </w:pPr>
          </w:p>
        </w:tc>
      </w:tr>
      <w:tr w:rsidR="004D6BA8" w14:paraId="19C40A92" w14:textId="77777777" w:rsidTr="00864EDF">
        <w:tc>
          <w:tcPr>
            <w:tcW w:w="2269" w:type="dxa"/>
            <w:gridSpan w:val="2"/>
          </w:tcPr>
          <w:p w14:paraId="572A82CE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4E90F00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4BF137A2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7FF02A5F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3B968DA0" w14:textId="77777777" w:rsidR="004D6BA8" w:rsidRDefault="004D6BA8" w:rsidP="00F51CC4">
            <w:pPr>
              <w:ind w:left="-709"/>
            </w:pPr>
          </w:p>
        </w:tc>
      </w:tr>
      <w:tr w:rsidR="004D6BA8" w14:paraId="283BF793" w14:textId="77777777" w:rsidTr="00864EDF">
        <w:tc>
          <w:tcPr>
            <w:tcW w:w="2269" w:type="dxa"/>
            <w:gridSpan w:val="2"/>
          </w:tcPr>
          <w:p w14:paraId="10D6358B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04D0D94F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5B2D6DEF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78DF598A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2B7AFCAB" w14:textId="77777777" w:rsidR="004D6BA8" w:rsidRDefault="004D6BA8" w:rsidP="00F51CC4">
            <w:pPr>
              <w:ind w:left="-709"/>
            </w:pPr>
          </w:p>
        </w:tc>
      </w:tr>
      <w:tr w:rsidR="004D6BA8" w14:paraId="2FC83F8F" w14:textId="77777777" w:rsidTr="00864EDF">
        <w:tc>
          <w:tcPr>
            <w:tcW w:w="2269" w:type="dxa"/>
            <w:gridSpan w:val="2"/>
          </w:tcPr>
          <w:p w14:paraId="1F9598DF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49166E04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C876278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70D99FAF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67CFF3C8" w14:textId="77777777" w:rsidR="004D6BA8" w:rsidRDefault="004D6BA8" w:rsidP="00F51CC4">
            <w:pPr>
              <w:ind w:left="-709"/>
            </w:pPr>
          </w:p>
        </w:tc>
      </w:tr>
      <w:tr w:rsidR="004D6BA8" w14:paraId="1B3D041D" w14:textId="77777777" w:rsidTr="00864EDF">
        <w:tc>
          <w:tcPr>
            <w:tcW w:w="2269" w:type="dxa"/>
            <w:gridSpan w:val="2"/>
          </w:tcPr>
          <w:p w14:paraId="303B2D1D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693E750B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1C1D1A17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237E97D5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4A93980D" w14:textId="77777777" w:rsidR="004D6BA8" w:rsidRDefault="004D6BA8" w:rsidP="00F51CC4">
            <w:pPr>
              <w:ind w:left="-709"/>
            </w:pPr>
          </w:p>
        </w:tc>
      </w:tr>
      <w:tr w:rsidR="004D6BA8" w14:paraId="24D3D941" w14:textId="77777777" w:rsidTr="00864EDF">
        <w:tc>
          <w:tcPr>
            <w:tcW w:w="2269" w:type="dxa"/>
            <w:gridSpan w:val="2"/>
          </w:tcPr>
          <w:p w14:paraId="0ED39AC3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66E4F697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8D4F131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1C35EC0D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5BAD5CF4" w14:textId="77777777" w:rsidR="004D6BA8" w:rsidRDefault="004D6BA8" w:rsidP="00F51CC4">
            <w:pPr>
              <w:ind w:left="-709"/>
            </w:pPr>
          </w:p>
        </w:tc>
      </w:tr>
      <w:tr w:rsidR="004D6BA8" w14:paraId="28B8C8AD" w14:textId="77777777" w:rsidTr="00864EDF">
        <w:tc>
          <w:tcPr>
            <w:tcW w:w="2269" w:type="dxa"/>
            <w:gridSpan w:val="2"/>
          </w:tcPr>
          <w:p w14:paraId="6E425991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02731068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13491BA8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76B6C682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5CEA6F32" w14:textId="77777777" w:rsidR="004D6BA8" w:rsidRDefault="004D6BA8" w:rsidP="00F51CC4">
            <w:pPr>
              <w:ind w:left="-709"/>
            </w:pPr>
          </w:p>
        </w:tc>
      </w:tr>
      <w:tr w:rsidR="004D6BA8" w14:paraId="386DA861" w14:textId="77777777" w:rsidTr="00864EDF">
        <w:tc>
          <w:tcPr>
            <w:tcW w:w="2269" w:type="dxa"/>
            <w:gridSpan w:val="2"/>
          </w:tcPr>
          <w:p w14:paraId="53F763D2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54BD5A5C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F406AE9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55277A2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27C47FF5" w14:textId="77777777" w:rsidR="004D6BA8" w:rsidRDefault="004D6BA8" w:rsidP="00F51CC4">
            <w:pPr>
              <w:ind w:left="-709"/>
            </w:pPr>
          </w:p>
        </w:tc>
      </w:tr>
      <w:tr w:rsidR="004D6BA8" w14:paraId="507A40B5" w14:textId="77777777" w:rsidTr="00864EDF">
        <w:tc>
          <w:tcPr>
            <w:tcW w:w="2269" w:type="dxa"/>
            <w:gridSpan w:val="2"/>
          </w:tcPr>
          <w:p w14:paraId="61E16AED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FCFF033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073E8FCD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061F5297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7AB01749" w14:textId="77777777" w:rsidR="004D6BA8" w:rsidRDefault="004D6BA8" w:rsidP="00F51CC4">
            <w:pPr>
              <w:ind w:left="-709"/>
            </w:pPr>
          </w:p>
        </w:tc>
      </w:tr>
      <w:tr w:rsidR="004D6BA8" w14:paraId="02160704" w14:textId="77777777" w:rsidTr="00864EDF">
        <w:tc>
          <w:tcPr>
            <w:tcW w:w="2269" w:type="dxa"/>
            <w:gridSpan w:val="2"/>
          </w:tcPr>
          <w:p w14:paraId="7D113CE3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959C834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2462308F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5EDA43B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68C253CE" w14:textId="77777777" w:rsidR="004D6BA8" w:rsidRDefault="004D6BA8" w:rsidP="00F51CC4">
            <w:pPr>
              <w:ind w:left="-709"/>
            </w:pPr>
          </w:p>
        </w:tc>
      </w:tr>
      <w:tr w:rsidR="004D6BA8" w14:paraId="14A5AF7B" w14:textId="77777777" w:rsidTr="00864EDF">
        <w:tc>
          <w:tcPr>
            <w:tcW w:w="2269" w:type="dxa"/>
            <w:gridSpan w:val="2"/>
          </w:tcPr>
          <w:p w14:paraId="2217DDA0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089E0D4F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32715370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409AAAF5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089D467C" w14:textId="77777777" w:rsidR="004D6BA8" w:rsidRDefault="004D6BA8" w:rsidP="00F51CC4">
            <w:pPr>
              <w:ind w:left="-709"/>
            </w:pPr>
          </w:p>
        </w:tc>
      </w:tr>
      <w:tr w:rsidR="004D6BA8" w14:paraId="3E4E2CD0" w14:textId="77777777" w:rsidTr="00864EDF">
        <w:tc>
          <w:tcPr>
            <w:tcW w:w="2269" w:type="dxa"/>
            <w:gridSpan w:val="2"/>
          </w:tcPr>
          <w:p w14:paraId="3349D082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31D0E85D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366F0928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5CBF2769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2C57C5DB" w14:textId="77777777" w:rsidR="004D6BA8" w:rsidRDefault="004D6BA8" w:rsidP="00F51CC4">
            <w:pPr>
              <w:ind w:left="-709"/>
            </w:pPr>
          </w:p>
        </w:tc>
      </w:tr>
      <w:tr w:rsidR="004D6BA8" w14:paraId="7AABAE13" w14:textId="77777777" w:rsidTr="00864EDF">
        <w:tc>
          <w:tcPr>
            <w:tcW w:w="2269" w:type="dxa"/>
            <w:gridSpan w:val="2"/>
          </w:tcPr>
          <w:p w14:paraId="581A01A0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8BD3DB3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0EF4EF6C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591AB38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20626AE6" w14:textId="77777777" w:rsidR="004D6BA8" w:rsidRDefault="004D6BA8" w:rsidP="00F51CC4">
            <w:pPr>
              <w:ind w:left="-709"/>
            </w:pPr>
          </w:p>
        </w:tc>
      </w:tr>
      <w:tr w:rsidR="004D6BA8" w14:paraId="2377F031" w14:textId="77777777" w:rsidTr="00864EDF">
        <w:tc>
          <w:tcPr>
            <w:tcW w:w="2269" w:type="dxa"/>
            <w:gridSpan w:val="2"/>
          </w:tcPr>
          <w:p w14:paraId="27421BC5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2E301AA0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067A3F99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1AE69166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1A64AE1B" w14:textId="77777777" w:rsidR="004D6BA8" w:rsidRDefault="004D6BA8" w:rsidP="00F51CC4">
            <w:pPr>
              <w:ind w:left="-709"/>
            </w:pPr>
          </w:p>
        </w:tc>
      </w:tr>
      <w:tr w:rsidR="004D6BA8" w14:paraId="034221BF" w14:textId="77777777" w:rsidTr="00864EDF">
        <w:tc>
          <w:tcPr>
            <w:tcW w:w="2269" w:type="dxa"/>
            <w:gridSpan w:val="2"/>
          </w:tcPr>
          <w:p w14:paraId="4B464BFC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62DDE7A0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60BC03C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3BDAB93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50FFE006" w14:textId="77777777" w:rsidR="004D6BA8" w:rsidRDefault="004D6BA8" w:rsidP="00F51CC4">
            <w:pPr>
              <w:ind w:left="-709"/>
            </w:pPr>
          </w:p>
        </w:tc>
      </w:tr>
      <w:tr w:rsidR="004D6BA8" w14:paraId="59498A7B" w14:textId="77777777" w:rsidTr="00864EDF">
        <w:tc>
          <w:tcPr>
            <w:tcW w:w="2269" w:type="dxa"/>
            <w:gridSpan w:val="2"/>
          </w:tcPr>
          <w:p w14:paraId="1B154E84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B71E54A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B760F5C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7B38478F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391E44FE" w14:textId="77777777" w:rsidR="004D6BA8" w:rsidRDefault="004D6BA8" w:rsidP="00F51CC4">
            <w:pPr>
              <w:ind w:left="-709"/>
            </w:pPr>
          </w:p>
        </w:tc>
      </w:tr>
      <w:tr w:rsidR="004D6BA8" w14:paraId="6FE21AB3" w14:textId="77777777" w:rsidTr="00864EDF">
        <w:tc>
          <w:tcPr>
            <w:tcW w:w="2269" w:type="dxa"/>
            <w:gridSpan w:val="2"/>
          </w:tcPr>
          <w:p w14:paraId="75527216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6EFBB49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65F0E51D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59284A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40F77220" w14:textId="77777777" w:rsidR="004D6BA8" w:rsidRDefault="004D6BA8" w:rsidP="00F51CC4">
            <w:pPr>
              <w:ind w:left="-709"/>
            </w:pPr>
          </w:p>
        </w:tc>
      </w:tr>
      <w:tr w:rsidR="004D6BA8" w14:paraId="4072D209" w14:textId="77777777" w:rsidTr="00864EDF">
        <w:tc>
          <w:tcPr>
            <w:tcW w:w="2269" w:type="dxa"/>
            <w:gridSpan w:val="2"/>
          </w:tcPr>
          <w:p w14:paraId="50274681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0DC897E9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63787F56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20BA013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1ACCDE24" w14:textId="77777777" w:rsidR="004D6BA8" w:rsidRDefault="004D6BA8" w:rsidP="00F51CC4">
            <w:pPr>
              <w:ind w:left="-709"/>
            </w:pPr>
          </w:p>
        </w:tc>
      </w:tr>
      <w:tr w:rsidR="004D6BA8" w14:paraId="5AB42C45" w14:textId="77777777" w:rsidTr="00864EDF">
        <w:tc>
          <w:tcPr>
            <w:tcW w:w="2269" w:type="dxa"/>
            <w:gridSpan w:val="2"/>
          </w:tcPr>
          <w:p w14:paraId="0FF07DA3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8108BF1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4DD55918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0CC7BE92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65E69A23" w14:textId="77777777" w:rsidR="004D6BA8" w:rsidRDefault="004D6BA8" w:rsidP="00F51CC4">
            <w:pPr>
              <w:ind w:left="-709"/>
            </w:pPr>
          </w:p>
        </w:tc>
      </w:tr>
      <w:tr w:rsidR="004D6BA8" w14:paraId="2ACAE946" w14:textId="77777777" w:rsidTr="00864EDF">
        <w:tc>
          <w:tcPr>
            <w:tcW w:w="2269" w:type="dxa"/>
            <w:gridSpan w:val="2"/>
          </w:tcPr>
          <w:p w14:paraId="4D134110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6B3CF29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6B1F5B9E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2D0AA2D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0C155E2F" w14:textId="77777777" w:rsidR="004D6BA8" w:rsidRDefault="004D6BA8" w:rsidP="00F51CC4">
            <w:pPr>
              <w:ind w:left="-709"/>
            </w:pPr>
          </w:p>
        </w:tc>
      </w:tr>
      <w:tr w:rsidR="004D6BA8" w14:paraId="16B7F37D" w14:textId="77777777" w:rsidTr="00864EDF">
        <w:tc>
          <w:tcPr>
            <w:tcW w:w="2269" w:type="dxa"/>
            <w:gridSpan w:val="2"/>
          </w:tcPr>
          <w:p w14:paraId="4563DEBF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236527B2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7AB09720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3A2A10E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71098ECB" w14:textId="77777777" w:rsidR="004D6BA8" w:rsidRDefault="004D6BA8" w:rsidP="00F51CC4">
            <w:pPr>
              <w:ind w:left="-709"/>
            </w:pPr>
          </w:p>
        </w:tc>
      </w:tr>
      <w:tr w:rsidR="004D6BA8" w14:paraId="52C750FA" w14:textId="77777777" w:rsidTr="00864EDF">
        <w:tc>
          <w:tcPr>
            <w:tcW w:w="2269" w:type="dxa"/>
            <w:gridSpan w:val="2"/>
          </w:tcPr>
          <w:p w14:paraId="2A04D210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5FB6683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689879FE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3C8CED46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057774C5" w14:textId="77777777" w:rsidR="004D6BA8" w:rsidRDefault="004D6BA8" w:rsidP="00F51CC4">
            <w:pPr>
              <w:ind w:left="-709"/>
            </w:pPr>
          </w:p>
        </w:tc>
      </w:tr>
      <w:tr w:rsidR="004D6BA8" w14:paraId="6F8E3586" w14:textId="77777777" w:rsidTr="00864EDF">
        <w:tc>
          <w:tcPr>
            <w:tcW w:w="2269" w:type="dxa"/>
            <w:gridSpan w:val="2"/>
          </w:tcPr>
          <w:p w14:paraId="437A757D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4BFA211D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55D5342B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6F3F3F4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686B1840" w14:textId="77777777" w:rsidR="004D6BA8" w:rsidRDefault="004D6BA8" w:rsidP="00F51CC4">
            <w:pPr>
              <w:ind w:left="-709"/>
            </w:pPr>
          </w:p>
        </w:tc>
      </w:tr>
      <w:tr w:rsidR="004D6BA8" w14:paraId="6B0C28E9" w14:textId="77777777" w:rsidTr="00864EDF">
        <w:tc>
          <w:tcPr>
            <w:tcW w:w="2269" w:type="dxa"/>
            <w:gridSpan w:val="2"/>
          </w:tcPr>
          <w:p w14:paraId="3DA8538F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D9A74C7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297F02B6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0897C2E2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411C0582" w14:textId="77777777" w:rsidR="004D6BA8" w:rsidRDefault="004D6BA8" w:rsidP="00F51CC4">
            <w:pPr>
              <w:ind w:left="-709"/>
            </w:pPr>
          </w:p>
        </w:tc>
      </w:tr>
      <w:tr w:rsidR="004D6BA8" w14:paraId="7366E98E" w14:textId="77777777" w:rsidTr="00864EDF">
        <w:tc>
          <w:tcPr>
            <w:tcW w:w="2269" w:type="dxa"/>
            <w:gridSpan w:val="2"/>
          </w:tcPr>
          <w:p w14:paraId="4C8A66EF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49BB510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147E29A4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471031C0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53515CEE" w14:textId="77777777" w:rsidR="004D6BA8" w:rsidRDefault="004D6BA8" w:rsidP="00F51CC4">
            <w:pPr>
              <w:ind w:left="-709"/>
            </w:pPr>
          </w:p>
        </w:tc>
      </w:tr>
      <w:tr w:rsidR="004D6BA8" w14:paraId="5F6155A5" w14:textId="77777777" w:rsidTr="00864EDF">
        <w:tc>
          <w:tcPr>
            <w:tcW w:w="2269" w:type="dxa"/>
            <w:gridSpan w:val="2"/>
          </w:tcPr>
          <w:p w14:paraId="4E1AD749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76C1D82B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058EE2DC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55A1C180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39893274" w14:textId="77777777" w:rsidR="004D6BA8" w:rsidRDefault="004D6BA8" w:rsidP="00F51CC4">
            <w:pPr>
              <w:ind w:left="-709"/>
            </w:pPr>
          </w:p>
        </w:tc>
      </w:tr>
      <w:tr w:rsidR="004D6BA8" w14:paraId="4EED4C16" w14:textId="77777777" w:rsidTr="00864EDF">
        <w:tc>
          <w:tcPr>
            <w:tcW w:w="2269" w:type="dxa"/>
            <w:gridSpan w:val="2"/>
          </w:tcPr>
          <w:p w14:paraId="341F7C0D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36E6C1C9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4DA5054D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4EC9272D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15F0B8C6" w14:textId="77777777" w:rsidR="004D6BA8" w:rsidRDefault="004D6BA8" w:rsidP="00F51CC4">
            <w:pPr>
              <w:ind w:left="-709"/>
            </w:pPr>
          </w:p>
        </w:tc>
      </w:tr>
      <w:tr w:rsidR="004D6BA8" w14:paraId="18A30A30" w14:textId="77777777" w:rsidTr="00864EDF">
        <w:tc>
          <w:tcPr>
            <w:tcW w:w="2269" w:type="dxa"/>
            <w:gridSpan w:val="2"/>
          </w:tcPr>
          <w:p w14:paraId="008CBEC3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327EFF5B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4D170898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07B19FF4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4451FEA6" w14:textId="77777777" w:rsidR="004D6BA8" w:rsidRDefault="004D6BA8" w:rsidP="00F51CC4">
            <w:pPr>
              <w:ind w:left="-709"/>
            </w:pPr>
          </w:p>
        </w:tc>
      </w:tr>
      <w:tr w:rsidR="004D6BA8" w14:paraId="7FF1B08D" w14:textId="77777777" w:rsidTr="00864EDF">
        <w:tc>
          <w:tcPr>
            <w:tcW w:w="2269" w:type="dxa"/>
            <w:gridSpan w:val="2"/>
          </w:tcPr>
          <w:p w14:paraId="41CA8BC9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12616847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3DEA1F7E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59C70B59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440B48B9" w14:textId="77777777" w:rsidR="004D6BA8" w:rsidRDefault="004D6BA8" w:rsidP="00F51CC4">
            <w:pPr>
              <w:ind w:left="-709"/>
            </w:pPr>
          </w:p>
        </w:tc>
      </w:tr>
      <w:tr w:rsidR="004D6BA8" w14:paraId="10D8F5BD" w14:textId="77777777" w:rsidTr="00864EDF">
        <w:tc>
          <w:tcPr>
            <w:tcW w:w="2269" w:type="dxa"/>
            <w:gridSpan w:val="2"/>
          </w:tcPr>
          <w:p w14:paraId="760F1F22" w14:textId="77777777" w:rsidR="004D6BA8" w:rsidRDefault="004D6BA8" w:rsidP="00F51CC4">
            <w:pPr>
              <w:ind w:left="-709"/>
            </w:pPr>
          </w:p>
        </w:tc>
        <w:tc>
          <w:tcPr>
            <w:tcW w:w="1701" w:type="dxa"/>
          </w:tcPr>
          <w:p w14:paraId="3D2A5CC1" w14:textId="77777777" w:rsidR="004D6BA8" w:rsidRDefault="004D6BA8" w:rsidP="00F51CC4">
            <w:pPr>
              <w:ind w:left="-709"/>
            </w:pPr>
          </w:p>
        </w:tc>
        <w:tc>
          <w:tcPr>
            <w:tcW w:w="1842" w:type="dxa"/>
            <w:gridSpan w:val="2"/>
          </w:tcPr>
          <w:p w14:paraId="1D352644" w14:textId="77777777" w:rsidR="004D6BA8" w:rsidRDefault="004D6BA8" w:rsidP="00F51CC4">
            <w:pPr>
              <w:ind w:left="-709"/>
            </w:pPr>
          </w:p>
        </w:tc>
        <w:tc>
          <w:tcPr>
            <w:tcW w:w="993" w:type="dxa"/>
          </w:tcPr>
          <w:p w14:paraId="1B09C37D" w14:textId="77777777" w:rsidR="004D6BA8" w:rsidRDefault="004D6BA8" w:rsidP="00F51CC4">
            <w:pPr>
              <w:ind w:left="-709"/>
            </w:pPr>
          </w:p>
        </w:tc>
        <w:tc>
          <w:tcPr>
            <w:tcW w:w="1984" w:type="dxa"/>
            <w:gridSpan w:val="2"/>
          </w:tcPr>
          <w:p w14:paraId="609D6282" w14:textId="77777777" w:rsidR="004D6BA8" w:rsidRDefault="004D6BA8" w:rsidP="00F51CC4">
            <w:pPr>
              <w:ind w:left="-709"/>
            </w:pPr>
          </w:p>
        </w:tc>
      </w:tr>
      <w:tr w:rsidR="004D6BA8" w14:paraId="1084BFC1" w14:textId="77777777" w:rsidTr="00864EDF">
        <w:tc>
          <w:tcPr>
            <w:tcW w:w="2269" w:type="dxa"/>
            <w:gridSpan w:val="2"/>
          </w:tcPr>
          <w:p w14:paraId="69D63018" w14:textId="77777777" w:rsidR="004D6BA8" w:rsidRDefault="004D6BA8" w:rsidP="004D6BA8">
            <w:pPr>
              <w:ind w:left="-709"/>
            </w:pPr>
          </w:p>
        </w:tc>
        <w:tc>
          <w:tcPr>
            <w:tcW w:w="1701" w:type="dxa"/>
          </w:tcPr>
          <w:p w14:paraId="58FFF92F" w14:textId="77777777" w:rsidR="004D6BA8" w:rsidRDefault="004D6BA8" w:rsidP="004D6BA8">
            <w:pPr>
              <w:ind w:left="-709"/>
            </w:pPr>
          </w:p>
        </w:tc>
        <w:tc>
          <w:tcPr>
            <w:tcW w:w="1842" w:type="dxa"/>
            <w:gridSpan w:val="2"/>
          </w:tcPr>
          <w:p w14:paraId="6F077290" w14:textId="77777777" w:rsidR="004D6BA8" w:rsidRDefault="004D6BA8" w:rsidP="004D6BA8">
            <w:pPr>
              <w:ind w:left="-709"/>
            </w:pPr>
          </w:p>
        </w:tc>
        <w:tc>
          <w:tcPr>
            <w:tcW w:w="993" w:type="dxa"/>
          </w:tcPr>
          <w:p w14:paraId="0BC2ED23" w14:textId="77777777" w:rsidR="004D6BA8" w:rsidRDefault="004D6BA8" w:rsidP="004D6BA8">
            <w:pPr>
              <w:ind w:left="-709"/>
            </w:pPr>
          </w:p>
        </w:tc>
        <w:tc>
          <w:tcPr>
            <w:tcW w:w="1984" w:type="dxa"/>
            <w:gridSpan w:val="2"/>
          </w:tcPr>
          <w:p w14:paraId="500FFDB4" w14:textId="77777777" w:rsidR="004D6BA8" w:rsidRDefault="004D6BA8" w:rsidP="004D6BA8">
            <w:pPr>
              <w:ind w:left="-709"/>
            </w:pPr>
          </w:p>
        </w:tc>
      </w:tr>
      <w:tr w:rsidR="004D6BA8" w14:paraId="092FA145" w14:textId="77777777" w:rsidTr="00864EDF">
        <w:tc>
          <w:tcPr>
            <w:tcW w:w="2269" w:type="dxa"/>
            <w:gridSpan w:val="2"/>
          </w:tcPr>
          <w:p w14:paraId="4FBD0F07" w14:textId="77777777" w:rsidR="004D6BA8" w:rsidRDefault="004D6BA8" w:rsidP="004D6BA8">
            <w:pPr>
              <w:ind w:left="-709"/>
            </w:pPr>
          </w:p>
        </w:tc>
        <w:tc>
          <w:tcPr>
            <w:tcW w:w="1701" w:type="dxa"/>
          </w:tcPr>
          <w:p w14:paraId="22F65710" w14:textId="77777777" w:rsidR="004D6BA8" w:rsidRDefault="004D6BA8" w:rsidP="004D6BA8">
            <w:pPr>
              <w:ind w:left="-709"/>
            </w:pPr>
          </w:p>
        </w:tc>
        <w:tc>
          <w:tcPr>
            <w:tcW w:w="1842" w:type="dxa"/>
            <w:gridSpan w:val="2"/>
          </w:tcPr>
          <w:p w14:paraId="5F76BA48" w14:textId="77777777" w:rsidR="004D6BA8" w:rsidRDefault="004D6BA8" w:rsidP="004D6BA8">
            <w:pPr>
              <w:ind w:left="-709"/>
            </w:pPr>
          </w:p>
        </w:tc>
        <w:tc>
          <w:tcPr>
            <w:tcW w:w="993" w:type="dxa"/>
          </w:tcPr>
          <w:p w14:paraId="68D54235" w14:textId="77777777" w:rsidR="004D6BA8" w:rsidRDefault="004D6BA8" w:rsidP="004D6BA8">
            <w:pPr>
              <w:ind w:left="-709"/>
            </w:pPr>
          </w:p>
        </w:tc>
        <w:tc>
          <w:tcPr>
            <w:tcW w:w="1984" w:type="dxa"/>
            <w:gridSpan w:val="2"/>
          </w:tcPr>
          <w:p w14:paraId="5859D43A" w14:textId="77777777" w:rsidR="004D6BA8" w:rsidRDefault="004D6BA8" w:rsidP="004D6BA8">
            <w:pPr>
              <w:ind w:left="-709"/>
            </w:pPr>
          </w:p>
        </w:tc>
      </w:tr>
      <w:tr w:rsidR="004D6BA8" w14:paraId="29EF2F47" w14:textId="77777777" w:rsidTr="00864EDF">
        <w:tc>
          <w:tcPr>
            <w:tcW w:w="2269" w:type="dxa"/>
            <w:gridSpan w:val="2"/>
          </w:tcPr>
          <w:p w14:paraId="034A92A3" w14:textId="77777777" w:rsidR="004D6BA8" w:rsidRDefault="004D6BA8" w:rsidP="004D6BA8">
            <w:pPr>
              <w:ind w:left="-709"/>
            </w:pPr>
          </w:p>
        </w:tc>
        <w:tc>
          <w:tcPr>
            <w:tcW w:w="1701" w:type="dxa"/>
          </w:tcPr>
          <w:p w14:paraId="5EE81E07" w14:textId="77777777" w:rsidR="004D6BA8" w:rsidRDefault="004D6BA8" w:rsidP="004D6BA8">
            <w:pPr>
              <w:ind w:left="-709"/>
            </w:pPr>
          </w:p>
        </w:tc>
        <w:tc>
          <w:tcPr>
            <w:tcW w:w="1842" w:type="dxa"/>
            <w:gridSpan w:val="2"/>
          </w:tcPr>
          <w:p w14:paraId="09D4CFD6" w14:textId="77777777" w:rsidR="004D6BA8" w:rsidRDefault="004D6BA8" w:rsidP="004D6BA8">
            <w:pPr>
              <w:ind w:left="-709"/>
            </w:pPr>
          </w:p>
        </w:tc>
        <w:tc>
          <w:tcPr>
            <w:tcW w:w="993" w:type="dxa"/>
          </w:tcPr>
          <w:p w14:paraId="4435EE54" w14:textId="77777777" w:rsidR="004D6BA8" w:rsidRDefault="004D6BA8" w:rsidP="004D6BA8">
            <w:pPr>
              <w:ind w:left="-709"/>
            </w:pPr>
          </w:p>
        </w:tc>
        <w:tc>
          <w:tcPr>
            <w:tcW w:w="1984" w:type="dxa"/>
            <w:gridSpan w:val="2"/>
          </w:tcPr>
          <w:p w14:paraId="6404DF16" w14:textId="77777777" w:rsidR="004D6BA8" w:rsidRDefault="004D6BA8" w:rsidP="004D6BA8">
            <w:pPr>
              <w:ind w:left="-709"/>
            </w:pPr>
          </w:p>
        </w:tc>
      </w:tr>
      <w:tr w:rsidR="004D6BA8" w14:paraId="3D89761D" w14:textId="77777777" w:rsidTr="00864EDF">
        <w:tc>
          <w:tcPr>
            <w:tcW w:w="2269" w:type="dxa"/>
            <w:gridSpan w:val="2"/>
          </w:tcPr>
          <w:p w14:paraId="57F579ED" w14:textId="77777777" w:rsidR="004D6BA8" w:rsidRDefault="004D6BA8" w:rsidP="004D6BA8">
            <w:pPr>
              <w:ind w:left="-709"/>
            </w:pPr>
          </w:p>
        </w:tc>
        <w:tc>
          <w:tcPr>
            <w:tcW w:w="1701" w:type="dxa"/>
          </w:tcPr>
          <w:p w14:paraId="7F536FB5" w14:textId="77777777" w:rsidR="004D6BA8" w:rsidRDefault="004D6BA8" w:rsidP="004D6BA8">
            <w:pPr>
              <w:ind w:left="-709"/>
            </w:pPr>
          </w:p>
        </w:tc>
        <w:tc>
          <w:tcPr>
            <w:tcW w:w="1842" w:type="dxa"/>
            <w:gridSpan w:val="2"/>
          </w:tcPr>
          <w:p w14:paraId="3EF16133" w14:textId="77777777" w:rsidR="004D6BA8" w:rsidRDefault="004D6BA8" w:rsidP="004D6BA8">
            <w:pPr>
              <w:ind w:left="-709"/>
            </w:pPr>
          </w:p>
        </w:tc>
        <w:tc>
          <w:tcPr>
            <w:tcW w:w="993" w:type="dxa"/>
          </w:tcPr>
          <w:p w14:paraId="4D2AB17A" w14:textId="77777777" w:rsidR="004D6BA8" w:rsidRDefault="004D6BA8" w:rsidP="004D6BA8">
            <w:pPr>
              <w:ind w:left="-709"/>
            </w:pPr>
          </w:p>
        </w:tc>
        <w:tc>
          <w:tcPr>
            <w:tcW w:w="1984" w:type="dxa"/>
            <w:gridSpan w:val="2"/>
          </w:tcPr>
          <w:p w14:paraId="79E767E3" w14:textId="77777777" w:rsidR="004D6BA8" w:rsidRDefault="004D6BA8" w:rsidP="004D6BA8">
            <w:pPr>
              <w:ind w:left="-709"/>
            </w:pPr>
          </w:p>
        </w:tc>
      </w:tr>
    </w:tbl>
    <w:p w14:paraId="7104B9C7" w14:textId="011B8598" w:rsidR="00147057" w:rsidRDefault="00147057" w:rsidP="004D6BA8"/>
    <w:sectPr w:rsidR="00147057" w:rsidSect="00281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46C5" w14:textId="77777777" w:rsidR="004D6BA8" w:rsidRDefault="004D6BA8" w:rsidP="00ED6C6F">
      <w:pPr>
        <w:spacing w:after="0" w:line="240" w:lineRule="auto"/>
      </w:pPr>
      <w:r>
        <w:separator/>
      </w:r>
    </w:p>
  </w:endnote>
  <w:endnote w:type="continuationSeparator" w:id="0">
    <w:p w14:paraId="7DFB77D7" w14:textId="77777777" w:rsidR="004D6BA8" w:rsidRDefault="004D6BA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3E18" w14:textId="77777777" w:rsidR="004D6BA8" w:rsidRDefault="004D6B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11B204AF" w14:textId="77777777" w:rsidTr="004D1377">
      <w:tc>
        <w:tcPr>
          <w:tcW w:w="10206" w:type="dxa"/>
        </w:tcPr>
        <w:p w14:paraId="6E7821B5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56A5EA6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537A4B0F" w14:textId="77777777" w:rsidTr="00297084">
      <w:tc>
        <w:tcPr>
          <w:tcW w:w="10206" w:type="dxa"/>
        </w:tcPr>
        <w:p w14:paraId="0ED31932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59E6B9F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913" w14:textId="77777777" w:rsidR="004D6BA8" w:rsidRDefault="004D6BA8" w:rsidP="00ED6C6F">
      <w:pPr>
        <w:spacing w:after="0" w:line="240" w:lineRule="auto"/>
      </w:pPr>
      <w:r>
        <w:separator/>
      </w:r>
    </w:p>
  </w:footnote>
  <w:footnote w:type="continuationSeparator" w:id="0">
    <w:p w14:paraId="4C9322DA" w14:textId="77777777" w:rsidR="004D6BA8" w:rsidRDefault="004D6BA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E61" w14:textId="77777777" w:rsidR="004D6BA8" w:rsidRDefault="004D6B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38B3982E" w14:textId="77777777" w:rsidTr="00D20563">
      <w:tc>
        <w:tcPr>
          <w:tcW w:w="10471" w:type="dxa"/>
        </w:tcPr>
        <w:p w14:paraId="57F6F8CC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07259970" wp14:editId="487C162F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E1F008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31CBAD70" w14:textId="77777777" w:rsidTr="00210B3C">
      <w:tc>
        <w:tcPr>
          <w:tcW w:w="6153" w:type="dxa"/>
        </w:tcPr>
        <w:p w14:paraId="70E71CBA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5B6BE143" wp14:editId="54ADBF86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6D46021B" w14:textId="77777777" w:rsidR="00F1460A" w:rsidRDefault="00F1460A" w:rsidP="00F1460A">
          <w:pPr>
            <w:pStyle w:val="Ingetavstnd"/>
          </w:pPr>
        </w:p>
      </w:tc>
    </w:tr>
  </w:tbl>
  <w:p w14:paraId="6DC95D41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A8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D6BA8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4EDF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30455"/>
    <w:rsid w:val="00B4285A"/>
    <w:rsid w:val="00B43120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95B6"/>
  <w15:chartTrackingRefBased/>
  <w15:docId w15:val="{4CB60A22-9368-42F9-BE28-436C965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9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dc:description/>
  <cp:lastModifiedBy>Maria Mickelin</cp:lastModifiedBy>
  <cp:revision>2</cp:revision>
  <cp:lastPrinted>2019-02-18T10:06:00Z</cp:lastPrinted>
  <dcterms:created xsi:type="dcterms:W3CDTF">2022-09-15T15:04:00Z</dcterms:created>
  <dcterms:modified xsi:type="dcterms:W3CDTF">2022-09-15T15:13:00Z</dcterms:modified>
</cp:coreProperties>
</file>